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8EE1" w14:textId="28F8015C" w:rsidR="00525072" w:rsidRDefault="00CE0D22" w:rsidP="0052507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403F66" wp14:editId="1DC63853">
                <wp:simplePos x="0" y="0"/>
                <wp:positionH relativeFrom="column">
                  <wp:posOffset>2457450</wp:posOffset>
                </wp:positionH>
                <wp:positionV relativeFrom="paragraph">
                  <wp:posOffset>-104776</wp:posOffset>
                </wp:positionV>
                <wp:extent cx="2867025" cy="1095375"/>
                <wp:effectExtent l="0" t="0" r="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1CCCD" w14:textId="77777777" w:rsidR="005626E5" w:rsidRPr="00525072" w:rsidRDefault="00634D7C" w:rsidP="00634D7C">
                            <w:pPr>
                              <w:pStyle w:val="EnterCompanyName"/>
                              <w:jc w:val="center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525072">
                              <w:rPr>
                                <w:color w:val="auto"/>
                                <w:sz w:val="32"/>
                                <w:szCs w:val="32"/>
                              </w:rPr>
                              <w:t>Gonzales County</w:t>
                            </w:r>
                          </w:p>
                          <w:p w14:paraId="2D8AB2E2" w14:textId="1915CBD7" w:rsidR="00634D7C" w:rsidRPr="00525072" w:rsidRDefault="00CE0D22" w:rsidP="00634D7C">
                            <w:pPr>
                              <w:pStyle w:val="EnterCompanyName"/>
                              <w:jc w:val="center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Y</w:t>
                            </w:r>
                            <w:r w:rsidR="00EA0682" w:rsidRPr="00525072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outh </w:t>
                            </w:r>
                            <w:r w:rsidR="00634D7C" w:rsidRPr="00525072">
                              <w:rPr>
                                <w:color w:val="auto"/>
                                <w:sz w:val="32"/>
                                <w:szCs w:val="32"/>
                              </w:rPr>
                              <w:t>Show Assoc</w:t>
                            </w:r>
                            <w:r w:rsidR="00525072" w:rsidRPr="00525072">
                              <w:rPr>
                                <w:color w:val="auto"/>
                                <w:sz w:val="32"/>
                                <w:szCs w:val="32"/>
                              </w:rPr>
                              <w:t>iation</w:t>
                            </w:r>
                          </w:p>
                          <w:p w14:paraId="3CFD5CD9" w14:textId="77777777" w:rsidR="00634D7C" w:rsidRPr="00525072" w:rsidRDefault="00634D7C" w:rsidP="00634D7C">
                            <w:pPr>
                              <w:pStyle w:val="EnterCompanyName"/>
                              <w:jc w:val="center"/>
                              <w:rPr>
                                <w:color w:val="auto"/>
                              </w:rPr>
                            </w:pPr>
                            <w:r w:rsidRPr="00525072">
                              <w:rPr>
                                <w:color w:val="auto"/>
                              </w:rPr>
                              <w:t>P.O. Box 1915</w:t>
                            </w:r>
                          </w:p>
                          <w:p w14:paraId="5EDFB504" w14:textId="6BBC0E1D" w:rsidR="00634D7C" w:rsidRPr="00525072" w:rsidRDefault="00634D7C" w:rsidP="00634D7C">
                            <w:pPr>
                              <w:pStyle w:val="EnterCompanyName"/>
                              <w:jc w:val="center"/>
                              <w:rPr>
                                <w:color w:val="auto"/>
                              </w:rPr>
                            </w:pPr>
                            <w:r w:rsidRPr="00525072">
                              <w:rPr>
                                <w:color w:val="auto"/>
                              </w:rPr>
                              <w:t>Gonzales, T</w:t>
                            </w:r>
                            <w:r w:rsidR="00525072">
                              <w:rPr>
                                <w:color w:val="auto"/>
                              </w:rPr>
                              <w:t>exas</w:t>
                            </w:r>
                            <w:r w:rsidRPr="00525072">
                              <w:rPr>
                                <w:color w:val="auto"/>
                              </w:rPr>
                              <w:t xml:space="preserve"> 78629</w:t>
                            </w:r>
                          </w:p>
                          <w:p w14:paraId="47303F88" w14:textId="77777777" w:rsidR="00634D7C" w:rsidRPr="007C6892" w:rsidRDefault="00634D7C" w:rsidP="00634D7C">
                            <w:pPr>
                              <w:pStyle w:val="EnterCompanyName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03F6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3.5pt;margin-top:-8.25pt;width:225.75pt;height:8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" filled="f" stroked="f">
                <v:textbox>
                  <w:txbxContent>
                    <w:p w14:paraId="4C31CCCD" w14:textId="77777777" w:rsidR="005626E5" w:rsidRPr="00525072" w:rsidRDefault="00634D7C" w:rsidP="00634D7C">
                      <w:pPr>
                        <w:pStyle w:val="EnterCompanyName"/>
                        <w:jc w:val="center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525072">
                        <w:rPr>
                          <w:color w:val="auto"/>
                          <w:sz w:val="32"/>
                          <w:szCs w:val="32"/>
                        </w:rPr>
                        <w:t>Gonzales County</w:t>
                      </w:r>
                    </w:p>
                    <w:p w14:paraId="2D8AB2E2" w14:textId="1915CBD7" w:rsidR="00634D7C" w:rsidRPr="00525072" w:rsidRDefault="00CE0D22" w:rsidP="00634D7C">
                      <w:pPr>
                        <w:pStyle w:val="EnterCompanyName"/>
                        <w:jc w:val="center"/>
                        <w:rPr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color w:val="auto"/>
                          <w:sz w:val="32"/>
                          <w:szCs w:val="32"/>
                        </w:rPr>
                        <w:t>Y</w:t>
                      </w:r>
                      <w:r w:rsidR="00EA0682" w:rsidRPr="00525072">
                        <w:rPr>
                          <w:color w:val="auto"/>
                          <w:sz w:val="32"/>
                          <w:szCs w:val="32"/>
                        </w:rPr>
                        <w:t xml:space="preserve">outh </w:t>
                      </w:r>
                      <w:r w:rsidR="00634D7C" w:rsidRPr="00525072">
                        <w:rPr>
                          <w:color w:val="auto"/>
                          <w:sz w:val="32"/>
                          <w:szCs w:val="32"/>
                        </w:rPr>
                        <w:t>Show Assoc</w:t>
                      </w:r>
                      <w:r w:rsidR="00525072" w:rsidRPr="00525072">
                        <w:rPr>
                          <w:color w:val="auto"/>
                          <w:sz w:val="32"/>
                          <w:szCs w:val="32"/>
                        </w:rPr>
                        <w:t>iation</w:t>
                      </w:r>
                    </w:p>
                    <w:p w14:paraId="3CFD5CD9" w14:textId="77777777" w:rsidR="00634D7C" w:rsidRPr="00525072" w:rsidRDefault="00634D7C" w:rsidP="00634D7C">
                      <w:pPr>
                        <w:pStyle w:val="EnterCompanyName"/>
                        <w:jc w:val="center"/>
                        <w:rPr>
                          <w:color w:val="auto"/>
                        </w:rPr>
                      </w:pPr>
                      <w:r w:rsidRPr="00525072">
                        <w:rPr>
                          <w:color w:val="auto"/>
                        </w:rPr>
                        <w:t>P.O. Box 1915</w:t>
                      </w:r>
                    </w:p>
                    <w:p w14:paraId="5EDFB504" w14:textId="6BBC0E1D" w:rsidR="00634D7C" w:rsidRPr="00525072" w:rsidRDefault="00634D7C" w:rsidP="00634D7C">
                      <w:pPr>
                        <w:pStyle w:val="EnterCompanyName"/>
                        <w:jc w:val="center"/>
                        <w:rPr>
                          <w:color w:val="auto"/>
                        </w:rPr>
                      </w:pPr>
                      <w:r w:rsidRPr="00525072">
                        <w:rPr>
                          <w:color w:val="auto"/>
                        </w:rPr>
                        <w:t>Gonzales, T</w:t>
                      </w:r>
                      <w:r w:rsidR="00525072">
                        <w:rPr>
                          <w:color w:val="auto"/>
                        </w:rPr>
                        <w:t>exas</w:t>
                      </w:r>
                      <w:r w:rsidRPr="00525072">
                        <w:rPr>
                          <w:color w:val="auto"/>
                        </w:rPr>
                        <w:t xml:space="preserve"> 78629</w:t>
                      </w:r>
                    </w:p>
                    <w:p w14:paraId="47303F88" w14:textId="77777777" w:rsidR="00634D7C" w:rsidRPr="007C6892" w:rsidRDefault="00634D7C" w:rsidP="00634D7C">
                      <w:pPr>
                        <w:pStyle w:val="EnterCompanyName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EF3708" wp14:editId="7172CC08">
                <wp:simplePos x="0" y="0"/>
                <wp:positionH relativeFrom="margin">
                  <wp:posOffset>990600</wp:posOffset>
                </wp:positionH>
                <wp:positionV relativeFrom="paragraph">
                  <wp:posOffset>-390525</wp:posOffset>
                </wp:positionV>
                <wp:extent cx="1600200" cy="1466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01CF45" w14:textId="72BBFAA9" w:rsidR="00CE0D22" w:rsidRPr="00525072" w:rsidRDefault="00CE0D22" w:rsidP="00634D7C">
                            <w:pPr>
                              <w:pStyle w:val="EnterCompanyName"/>
                              <w:jc w:val="center"/>
                              <w:rPr>
                                <w:color w:val="auto"/>
                              </w:rPr>
                            </w:pPr>
                            <w:bookmarkStart w:id="0" w:name="_gjdgxs" w:colFirst="0" w:colLast="0"/>
                            <w:bookmarkEnd w:id="0"/>
                            <w:r>
                              <w:rPr>
                                <w:rFonts w:eastAsia="Arial" w:cs="Arial"/>
                                <w:b w:val="0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114300" distB="114300" distL="114300" distR="114300" wp14:anchorId="308C2227" wp14:editId="0B06F648">
                                  <wp:extent cx="1290638" cy="1290638"/>
                                  <wp:effectExtent l="0" t="0" r="0" b="0"/>
                                  <wp:docPr id="6" name="image1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1.png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0638" cy="12906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F3708" id="Text Box 1" o:spid="_x0000_s1027" type="#_x0000_t202" style="position:absolute;left:0;text-align:left;margin-left:78pt;margin-top:-30.75pt;width:126pt;height:115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" filled="f" stroked="f" strokeweight=".5pt">
                <v:textbox>
                  <w:txbxContent>
                    <w:p w14:paraId="2A01CF45" w14:textId="72BBFAA9" w:rsidR="00CE0D22" w:rsidRPr="00525072" w:rsidRDefault="00CE0D22" w:rsidP="00634D7C">
                      <w:pPr>
                        <w:pStyle w:val="EnterCompanyName"/>
                        <w:jc w:val="center"/>
                        <w:rPr>
                          <w:color w:val="auto"/>
                        </w:rPr>
                      </w:pPr>
                      <w:bookmarkStart w:id="1" w:name="_gjdgxs" w:colFirst="0" w:colLast="0"/>
                      <w:bookmarkEnd w:id="1"/>
                      <w:r>
                        <w:rPr>
                          <w:rFonts w:eastAsia="Arial" w:cs="Arial"/>
                          <w:b w:val="0"/>
                          <w:noProof/>
                          <w:sz w:val="36"/>
                          <w:szCs w:val="36"/>
                        </w:rPr>
                        <w:drawing>
                          <wp:inline distT="114300" distB="114300" distL="114300" distR="114300" wp14:anchorId="308C2227" wp14:editId="0B06F648">
                            <wp:extent cx="1290638" cy="1290638"/>
                            <wp:effectExtent l="0" t="0" r="0" b="0"/>
                            <wp:docPr id="6" name="image1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1.png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0638" cy="1290638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596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32930E" wp14:editId="569DD0F0">
                <wp:simplePos x="0" y="0"/>
                <wp:positionH relativeFrom="column">
                  <wp:posOffset>394335</wp:posOffset>
                </wp:positionH>
                <wp:positionV relativeFrom="paragraph">
                  <wp:posOffset>8689340</wp:posOffset>
                </wp:positionV>
                <wp:extent cx="6629400" cy="342900"/>
                <wp:effectExtent l="3810" t="254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1B35D" w14:textId="77777777" w:rsidR="005626E5" w:rsidRPr="006F4A61" w:rsidRDefault="005626E5" w:rsidP="005626E5">
                            <w:pPr>
                              <w:pStyle w:val="Address01"/>
                            </w:pPr>
                          </w:p>
                        </w:txbxContent>
                      </wps:txbx>
                      <wps:bodyPr rot="0" vert="horz" wrap="square" lIns="91440" tIns="10972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2930E" id="Text Box 4" o:spid="_x0000_s1028" type="#_x0000_t202" style="position:absolute;left:0;text-align:left;margin-left:31.05pt;margin-top:684.2pt;width:522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" filled="f" stroked="f">
                <v:textbox inset=",8.64pt">
                  <w:txbxContent>
                    <w:p w14:paraId="0851B35D" w14:textId="77777777" w:rsidR="005626E5" w:rsidRPr="006F4A61" w:rsidRDefault="005626E5" w:rsidP="005626E5">
                      <w:pPr>
                        <w:pStyle w:val="Address01"/>
                      </w:pPr>
                    </w:p>
                  </w:txbxContent>
                </v:textbox>
              </v:shape>
            </w:pict>
          </mc:Fallback>
        </mc:AlternateContent>
      </w:r>
      <w:r w:rsidR="005626E5">
        <w:softHyphen/>
      </w:r>
      <w:r w:rsidR="005626E5">
        <w:softHyphen/>
      </w:r>
    </w:p>
    <w:tbl>
      <w:tblPr>
        <w:tblStyle w:val="TableGrid"/>
        <w:tblpPr w:leftFromText="180" w:rightFromText="180" w:vertAnchor="text" w:horzAnchor="margin" w:tblpXSpec="center" w:tblpY="2786"/>
        <w:tblW w:w="10240" w:type="dxa"/>
        <w:tblLook w:val="04A0" w:firstRow="1" w:lastRow="0" w:firstColumn="1" w:lastColumn="0" w:noHBand="0" w:noVBand="1"/>
      </w:tblPr>
      <w:tblGrid>
        <w:gridCol w:w="5120"/>
        <w:gridCol w:w="5120"/>
      </w:tblGrid>
      <w:tr w:rsidR="00525072" w14:paraId="0C42C345" w14:textId="77777777" w:rsidTr="00525072">
        <w:trPr>
          <w:trHeight w:val="424"/>
        </w:trPr>
        <w:tc>
          <w:tcPr>
            <w:tcW w:w="5120" w:type="dxa"/>
          </w:tcPr>
          <w:p w14:paraId="6746D554" w14:textId="4E3396E0" w:rsidR="00525072" w:rsidRPr="00525072" w:rsidRDefault="00525072" w:rsidP="00525072">
            <w:pPr>
              <w:rPr>
                <w:rFonts w:ascii="Arial" w:hAnsi="Arial" w:cs="Arial"/>
                <w:b/>
                <w:bCs/>
              </w:rPr>
            </w:pPr>
            <w:r w:rsidRPr="00525072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5120" w:type="dxa"/>
          </w:tcPr>
          <w:p w14:paraId="2372F58C" w14:textId="7CAF4267" w:rsidR="00525072" w:rsidRPr="00525072" w:rsidRDefault="00525072" w:rsidP="00525072">
            <w:pPr>
              <w:rPr>
                <w:rFonts w:ascii="Arial" w:hAnsi="Arial" w:cs="Arial"/>
                <w:b/>
                <w:bCs/>
              </w:rPr>
            </w:pPr>
            <w:r w:rsidRPr="00525072">
              <w:rPr>
                <w:rFonts w:ascii="Arial" w:hAnsi="Arial" w:cs="Arial"/>
                <w:b/>
                <w:bCs/>
              </w:rPr>
              <w:t>Age:</w:t>
            </w:r>
          </w:p>
        </w:tc>
      </w:tr>
      <w:tr w:rsidR="00525072" w14:paraId="25A32E4B" w14:textId="77777777" w:rsidTr="00525072">
        <w:trPr>
          <w:trHeight w:val="415"/>
        </w:trPr>
        <w:tc>
          <w:tcPr>
            <w:tcW w:w="5120" w:type="dxa"/>
          </w:tcPr>
          <w:p w14:paraId="7849E583" w14:textId="165EF3BA" w:rsidR="00525072" w:rsidRPr="00525072" w:rsidRDefault="00525072" w:rsidP="00525072">
            <w:pPr>
              <w:rPr>
                <w:rFonts w:ascii="Arial" w:hAnsi="Arial" w:cs="Arial"/>
                <w:b/>
                <w:bCs/>
              </w:rPr>
            </w:pPr>
            <w:r w:rsidRPr="00525072">
              <w:rPr>
                <w:rFonts w:ascii="Arial" w:hAnsi="Arial" w:cs="Arial"/>
                <w:b/>
                <w:bCs/>
              </w:rPr>
              <w:t>Address:</w:t>
            </w:r>
          </w:p>
        </w:tc>
        <w:tc>
          <w:tcPr>
            <w:tcW w:w="5120" w:type="dxa"/>
          </w:tcPr>
          <w:p w14:paraId="45F6BC50" w14:textId="20C12C8C" w:rsidR="00525072" w:rsidRPr="00525072" w:rsidRDefault="00525072" w:rsidP="00525072">
            <w:pPr>
              <w:rPr>
                <w:rFonts w:ascii="Arial" w:hAnsi="Arial" w:cs="Arial"/>
                <w:b/>
                <w:bCs/>
              </w:rPr>
            </w:pPr>
            <w:r w:rsidRPr="00525072">
              <w:rPr>
                <w:rFonts w:ascii="Arial" w:hAnsi="Arial" w:cs="Arial"/>
                <w:b/>
                <w:bCs/>
              </w:rPr>
              <w:t>City/Zip:</w:t>
            </w:r>
          </w:p>
        </w:tc>
      </w:tr>
      <w:tr w:rsidR="00CE0D22" w14:paraId="135600F0" w14:textId="77777777" w:rsidTr="007A7DA0">
        <w:trPr>
          <w:trHeight w:val="424"/>
        </w:trPr>
        <w:tc>
          <w:tcPr>
            <w:tcW w:w="10240" w:type="dxa"/>
            <w:gridSpan w:val="2"/>
          </w:tcPr>
          <w:p w14:paraId="5AD75EA0" w14:textId="33F56850" w:rsidR="00CE0D22" w:rsidRPr="00525072" w:rsidRDefault="00CE0D22" w:rsidP="00525072">
            <w:pPr>
              <w:rPr>
                <w:rFonts w:ascii="Arial" w:hAnsi="Arial" w:cs="Arial"/>
                <w:b/>
                <w:bCs/>
              </w:rPr>
            </w:pPr>
            <w:r w:rsidRPr="00525072">
              <w:rPr>
                <w:rFonts w:ascii="Arial" w:hAnsi="Arial" w:cs="Arial"/>
                <w:b/>
                <w:bCs/>
              </w:rPr>
              <w:t>Parent (s):</w:t>
            </w:r>
          </w:p>
        </w:tc>
      </w:tr>
      <w:tr w:rsidR="00525072" w14:paraId="6441A349" w14:textId="77777777" w:rsidTr="00525072">
        <w:trPr>
          <w:trHeight w:val="415"/>
        </w:trPr>
        <w:tc>
          <w:tcPr>
            <w:tcW w:w="5120" w:type="dxa"/>
          </w:tcPr>
          <w:p w14:paraId="656EACC2" w14:textId="6733A9B9" w:rsidR="00525072" w:rsidRPr="00525072" w:rsidRDefault="00525072" w:rsidP="00525072">
            <w:pPr>
              <w:rPr>
                <w:rFonts w:ascii="Arial" w:hAnsi="Arial" w:cs="Arial"/>
                <w:b/>
                <w:bCs/>
              </w:rPr>
            </w:pPr>
            <w:r w:rsidRPr="00525072">
              <w:rPr>
                <w:rFonts w:ascii="Arial" w:hAnsi="Arial" w:cs="Arial"/>
                <w:b/>
                <w:bCs/>
              </w:rPr>
              <w:t>Phone:</w:t>
            </w:r>
          </w:p>
        </w:tc>
        <w:tc>
          <w:tcPr>
            <w:tcW w:w="5120" w:type="dxa"/>
          </w:tcPr>
          <w:p w14:paraId="61E689CF" w14:textId="21F41F0C" w:rsidR="00525072" w:rsidRPr="00525072" w:rsidRDefault="00525072" w:rsidP="00525072">
            <w:pPr>
              <w:rPr>
                <w:rFonts w:ascii="Arial" w:hAnsi="Arial" w:cs="Arial"/>
                <w:b/>
                <w:bCs/>
              </w:rPr>
            </w:pPr>
            <w:r w:rsidRPr="00525072">
              <w:rPr>
                <w:rFonts w:ascii="Arial" w:hAnsi="Arial" w:cs="Arial"/>
                <w:b/>
                <w:bCs/>
              </w:rPr>
              <w:t>Email:</w:t>
            </w:r>
          </w:p>
        </w:tc>
      </w:tr>
    </w:tbl>
    <w:p w14:paraId="126C5CD6" w14:textId="4B7A1358" w:rsidR="005626E5" w:rsidRDefault="009D5966" w:rsidP="0052507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3227ED" wp14:editId="4C819700">
                <wp:simplePos x="0" y="0"/>
                <wp:positionH relativeFrom="column">
                  <wp:posOffset>-773430</wp:posOffset>
                </wp:positionH>
                <wp:positionV relativeFrom="paragraph">
                  <wp:posOffset>3006090</wp:posOffset>
                </wp:positionV>
                <wp:extent cx="6858000" cy="5292090"/>
                <wp:effectExtent l="0" t="0" r="0" b="381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29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2860C" w14:textId="77777777" w:rsidR="005626E5" w:rsidRPr="00A233BC" w:rsidRDefault="005626E5"/>
                          <w:p w14:paraId="7803E5EE" w14:textId="19A534F0" w:rsidR="008F098A" w:rsidRDefault="00525072" w:rsidP="00525072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D5966">
                              <w:rPr>
                                <w:rFonts w:ascii="Arial" w:hAnsi="Arial" w:cs="Arial"/>
                              </w:rPr>
                              <w:t xml:space="preserve">Scholarship Information and Instructions:  </w:t>
                            </w:r>
                            <w:r w:rsidR="0064783D" w:rsidRPr="009D5966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634D7C" w:rsidRPr="009D5966">
                              <w:rPr>
                                <w:rFonts w:ascii="Arial" w:hAnsi="Arial" w:cs="Arial"/>
                              </w:rPr>
                              <w:t>cholarship</w:t>
                            </w:r>
                            <w:r w:rsidRPr="009D5966">
                              <w:rPr>
                                <w:rFonts w:ascii="Arial" w:hAnsi="Arial" w:cs="Arial"/>
                              </w:rPr>
                              <w:t xml:space="preserve"> amount</w:t>
                            </w:r>
                            <w:r w:rsidR="00634D7C" w:rsidRPr="009D5966">
                              <w:rPr>
                                <w:rFonts w:ascii="Arial" w:hAnsi="Arial" w:cs="Arial"/>
                              </w:rPr>
                              <w:t xml:space="preserve"> will be</w:t>
                            </w:r>
                            <w:r w:rsidRPr="009D5966">
                              <w:rPr>
                                <w:rFonts w:ascii="Arial" w:hAnsi="Arial" w:cs="Arial"/>
                              </w:rPr>
                              <w:t xml:space="preserve"> variable based on association availability of monies (minimum of $500)</w:t>
                            </w:r>
                            <w:r w:rsidR="001A40B3">
                              <w:rPr>
                                <w:rFonts w:ascii="Arial" w:hAnsi="Arial" w:cs="Arial"/>
                              </w:rPr>
                              <w:t>.  Scholarship payment</w:t>
                            </w:r>
                            <w:r w:rsidR="00634D7C" w:rsidRPr="009D5966">
                              <w:rPr>
                                <w:rFonts w:ascii="Arial" w:hAnsi="Arial" w:cs="Arial"/>
                              </w:rPr>
                              <w:t xml:space="preserve"> will be awarded to the recipient upon proof of enrollment in a</w:t>
                            </w:r>
                            <w:r w:rsidR="009D5966" w:rsidRPr="009D5966">
                              <w:rPr>
                                <w:rFonts w:ascii="Arial" w:hAnsi="Arial" w:cs="Arial"/>
                              </w:rPr>
                              <w:t xml:space="preserve"> program of post-secondary study</w:t>
                            </w:r>
                            <w:r w:rsidR="00634D7C" w:rsidRPr="009D5966"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</w:p>
                          <w:p w14:paraId="2A04E7F5" w14:textId="77777777" w:rsidR="008F098A" w:rsidRDefault="008F098A" w:rsidP="00525072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2A2AB9" w14:textId="1C7833F1" w:rsidR="008F098A" w:rsidRDefault="00634D7C" w:rsidP="00525072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D5966">
                              <w:rPr>
                                <w:rFonts w:ascii="Arial" w:hAnsi="Arial" w:cs="Arial"/>
                              </w:rPr>
                              <w:t>All graduating seniors</w:t>
                            </w:r>
                            <w:r w:rsidR="00A80C97" w:rsidRPr="009D5966">
                              <w:rPr>
                                <w:rFonts w:ascii="Arial" w:hAnsi="Arial" w:cs="Arial"/>
                              </w:rPr>
                              <w:t xml:space="preserve"> associated with the Gonzales County </w:t>
                            </w:r>
                            <w:r w:rsidR="001A40B3">
                              <w:rPr>
                                <w:rFonts w:ascii="Arial" w:hAnsi="Arial" w:cs="Arial"/>
                              </w:rPr>
                              <w:t>Youth Show Association</w:t>
                            </w:r>
                            <w:r w:rsidRPr="009D5966">
                              <w:rPr>
                                <w:rFonts w:ascii="Arial" w:hAnsi="Arial" w:cs="Arial"/>
                              </w:rPr>
                              <w:t xml:space="preserve"> are eligible to apply.  </w:t>
                            </w:r>
                          </w:p>
                          <w:p w14:paraId="68D1D27C" w14:textId="77777777" w:rsidR="008F098A" w:rsidRDefault="008F098A" w:rsidP="00525072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1B0FDF" w14:textId="71B5DC50" w:rsidR="00634D7C" w:rsidRPr="009D5966" w:rsidRDefault="00634D7C" w:rsidP="00525072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D5966">
                              <w:rPr>
                                <w:rFonts w:ascii="Arial" w:hAnsi="Arial" w:cs="Arial"/>
                                <w:u w:val="single"/>
                              </w:rPr>
                              <w:t>Please submit a current resume and high school transcript along with completed questionnaire</w:t>
                            </w:r>
                            <w:r w:rsidRPr="009D5966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D5966" w:rsidRPr="009D5966">
                              <w:rPr>
                                <w:rFonts w:ascii="Arial" w:hAnsi="Arial" w:cs="Arial"/>
                              </w:rPr>
                              <w:t xml:space="preserve">  Attach additional pages if necessary.</w:t>
                            </w:r>
                          </w:p>
                          <w:p w14:paraId="483CA74B" w14:textId="77777777" w:rsidR="00634D7C" w:rsidRPr="009D5966" w:rsidRDefault="00634D7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EAB472" w14:textId="77777777" w:rsidR="00634D7C" w:rsidRPr="009D5966" w:rsidRDefault="00634D7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D5966">
                              <w:rPr>
                                <w:rFonts w:ascii="Arial" w:hAnsi="Arial" w:cs="Arial"/>
                              </w:rPr>
                              <w:t>Scholarship Questionnaire:</w:t>
                            </w:r>
                          </w:p>
                          <w:p w14:paraId="1C196F34" w14:textId="77777777" w:rsidR="00634D7C" w:rsidRPr="009D5966" w:rsidRDefault="00634D7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CBE60D" w14:textId="0FD1A5F6" w:rsidR="00634D7C" w:rsidRPr="009D5966" w:rsidRDefault="00634D7C" w:rsidP="009D5966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D59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 w:rsidR="009D5966" w:rsidRPr="009D59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is your plan for your post-secondary education?  Include application, acceptance, and </w:t>
                            </w:r>
                            <w:r w:rsidR="009D59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planned </w:t>
                            </w:r>
                            <w:r w:rsidR="009D5966" w:rsidRPr="009D59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course of study.</w:t>
                            </w:r>
                          </w:p>
                          <w:p w14:paraId="27453121" w14:textId="77777777" w:rsidR="00634D7C" w:rsidRPr="009D5966" w:rsidRDefault="00634D7C" w:rsidP="00634D7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47A7F81" w14:textId="0152328F" w:rsidR="00634D7C" w:rsidRPr="009D5966" w:rsidRDefault="00634D7C" w:rsidP="009D5966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D59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has you involvement with the Gonzales County Livestock Show done to prepare you for the future?</w:t>
                            </w:r>
                          </w:p>
                          <w:p w14:paraId="0A7A3A67" w14:textId="77777777" w:rsidR="00634D7C" w:rsidRPr="009D5966" w:rsidRDefault="00634D7C" w:rsidP="00634D7C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E1F4049" w14:textId="0D2C6CD9" w:rsidR="00634D7C" w:rsidRPr="009D5966" w:rsidRDefault="00634D7C" w:rsidP="009D5966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D59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career do you plan to pursue?</w:t>
                            </w:r>
                          </w:p>
                          <w:p w14:paraId="5FF1F334" w14:textId="77777777" w:rsidR="00634D7C" w:rsidRPr="009D5966" w:rsidRDefault="00634D7C" w:rsidP="00634D7C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00C050E" w14:textId="77777777" w:rsidR="00634D7C" w:rsidRPr="009D5966" w:rsidRDefault="00634D7C" w:rsidP="009D5966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D59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Why?</w:t>
                            </w:r>
                          </w:p>
                          <w:p w14:paraId="482ACAE5" w14:textId="77777777" w:rsidR="00634D7C" w:rsidRPr="009D5966" w:rsidRDefault="00634D7C" w:rsidP="00634D7C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CB680BE" w14:textId="77777777" w:rsidR="00634D7C" w:rsidRPr="009D5966" w:rsidRDefault="00634D7C" w:rsidP="009D5966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D59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How are you presently planning to finance your higher education?</w:t>
                            </w:r>
                          </w:p>
                          <w:p w14:paraId="19ACEECB" w14:textId="77777777" w:rsidR="006C2260" w:rsidRPr="009D5966" w:rsidRDefault="006C2260" w:rsidP="009D596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51973F" w14:textId="77777777" w:rsidR="006C2260" w:rsidRPr="009D5966" w:rsidRDefault="006C2260" w:rsidP="006C2260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2419E3" w14:textId="77777777" w:rsidR="006C2260" w:rsidRPr="009D5966" w:rsidRDefault="006C2260" w:rsidP="006C2260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01F6AD" w14:textId="77777777" w:rsidR="006C2260" w:rsidRPr="009D5966" w:rsidRDefault="006C2260" w:rsidP="006C2260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612331" w14:textId="33305BDA" w:rsidR="006C2260" w:rsidRPr="009D5966" w:rsidRDefault="006C2260" w:rsidP="006C2260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9D5966">
                              <w:rPr>
                                <w:rFonts w:ascii="Arial" w:hAnsi="Arial" w:cs="Arial"/>
                              </w:rPr>
                              <w:t xml:space="preserve">Applicant’s </w:t>
                            </w:r>
                            <w:proofErr w:type="spellStart"/>
                            <w:r w:rsidRPr="009D5966">
                              <w:rPr>
                                <w:rFonts w:ascii="Arial" w:hAnsi="Arial" w:cs="Arial"/>
                              </w:rPr>
                              <w:t>Signature_______________________________</w:t>
                            </w:r>
                            <w:r w:rsidR="009D5966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Pr="009D5966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proofErr w:type="spellEnd"/>
                            <w:r w:rsidRPr="009D5966">
                              <w:rPr>
                                <w:rFonts w:ascii="Arial" w:hAnsi="Arial" w:cs="Arial"/>
                              </w:rPr>
                              <w:t>_____________</w:t>
                            </w:r>
                          </w:p>
                          <w:p w14:paraId="3E8FC832" w14:textId="77777777" w:rsidR="006C2260" w:rsidRPr="009D5966" w:rsidRDefault="006C2260" w:rsidP="006C2260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000540" w14:textId="7600CB1D" w:rsidR="006C2260" w:rsidRPr="009D5966" w:rsidRDefault="006C2260" w:rsidP="009D596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D596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Please send completed scholarship to P.O. Box 1915 Gonzales, Texas 78629 by March 31</w:t>
                            </w:r>
                            <w:r w:rsidRPr="009D596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64783D" w:rsidRPr="009D596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4D62EFB" w14:textId="77777777" w:rsidR="006C2260" w:rsidRDefault="006C2260" w:rsidP="006C2260">
                            <w:pPr>
                              <w:pStyle w:val="ListParagraph"/>
                            </w:pPr>
                          </w:p>
                          <w:p w14:paraId="57D53F01" w14:textId="77777777" w:rsidR="006C2260" w:rsidRDefault="006C2260" w:rsidP="006C2260"/>
                          <w:p w14:paraId="2ADEF1E4" w14:textId="77777777" w:rsidR="006C2260" w:rsidRDefault="006C2260" w:rsidP="006C2260"/>
                          <w:p w14:paraId="45F27A37" w14:textId="77777777" w:rsidR="006C2260" w:rsidRDefault="006C2260" w:rsidP="006C2260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227ED" id="Text Box 7" o:spid="_x0000_s1029" type="#_x0000_t202" style="position:absolute;left:0;text-align:left;margin-left:-60.9pt;margin-top:236.7pt;width:540pt;height:41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" filled="f" stroked="f">
                <v:textbox>
                  <w:txbxContent>
                    <w:p w14:paraId="0C52860C" w14:textId="77777777" w:rsidR="005626E5" w:rsidRPr="00A233BC" w:rsidRDefault="005626E5"/>
                    <w:p w14:paraId="7803E5EE" w14:textId="19A534F0" w:rsidR="008F098A" w:rsidRDefault="00525072" w:rsidP="00525072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9D5966">
                        <w:rPr>
                          <w:rFonts w:ascii="Arial" w:hAnsi="Arial" w:cs="Arial"/>
                        </w:rPr>
                        <w:t xml:space="preserve">Scholarship Information and Instructions:  </w:t>
                      </w:r>
                      <w:r w:rsidR="0064783D" w:rsidRPr="009D5966">
                        <w:rPr>
                          <w:rFonts w:ascii="Arial" w:hAnsi="Arial" w:cs="Arial"/>
                        </w:rPr>
                        <w:t>S</w:t>
                      </w:r>
                      <w:r w:rsidR="00634D7C" w:rsidRPr="009D5966">
                        <w:rPr>
                          <w:rFonts w:ascii="Arial" w:hAnsi="Arial" w:cs="Arial"/>
                        </w:rPr>
                        <w:t>cholarship</w:t>
                      </w:r>
                      <w:r w:rsidRPr="009D5966">
                        <w:rPr>
                          <w:rFonts w:ascii="Arial" w:hAnsi="Arial" w:cs="Arial"/>
                        </w:rPr>
                        <w:t xml:space="preserve"> amount</w:t>
                      </w:r>
                      <w:r w:rsidR="00634D7C" w:rsidRPr="009D5966">
                        <w:rPr>
                          <w:rFonts w:ascii="Arial" w:hAnsi="Arial" w:cs="Arial"/>
                        </w:rPr>
                        <w:t xml:space="preserve"> will be</w:t>
                      </w:r>
                      <w:r w:rsidRPr="009D5966">
                        <w:rPr>
                          <w:rFonts w:ascii="Arial" w:hAnsi="Arial" w:cs="Arial"/>
                        </w:rPr>
                        <w:t xml:space="preserve"> variable based on association availability of monies (minimum of $500)</w:t>
                      </w:r>
                      <w:r w:rsidR="001A40B3">
                        <w:rPr>
                          <w:rFonts w:ascii="Arial" w:hAnsi="Arial" w:cs="Arial"/>
                        </w:rPr>
                        <w:t>.  Scholarship payment</w:t>
                      </w:r>
                      <w:r w:rsidR="00634D7C" w:rsidRPr="009D5966">
                        <w:rPr>
                          <w:rFonts w:ascii="Arial" w:hAnsi="Arial" w:cs="Arial"/>
                        </w:rPr>
                        <w:t xml:space="preserve"> will be awarded to the recipient upon proof of enrollment in a</w:t>
                      </w:r>
                      <w:r w:rsidR="009D5966" w:rsidRPr="009D5966">
                        <w:rPr>
                          <w:rFonts w:ascii="Arial" w:hAnsi="Arial" w:cs="Arial"/>
                        </w:rPr>
                        <w:t xml:space="preserve"> program of post-secondary study</w:t>
                      </w:r>
                      <w:r w:rsidR="00634D7C" w:rsidRPr="009D5966">
                        <w:rPr>
                          <w:rFonts w:ascii="Arial" w:hAnsi="Arial" w:cs="Arial"/>
                        </w:rPr>
                        <w:t xml:space="preserve">.  </w:t>
                      </w:r>
                    </w:p>
                    <w:p w14:paraId="2A04E7F5" w14:textId="77777777" w:rsidR="008F098A" w:rsidRDefault="008F098A" w:rsidP="00525072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492A2AB9" w14:textId="1C7833F1" w:rsidR="008F098A" w:rsidRDefault="00634D7C" w:rsidP="00525072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9D5966">
                        <w:rPr>
                          <w:rFonts w:ascii="Arial" w:hAnsi="Arial" w:cs="Arial"/>
                        </w:rPr>
                        <w:t>All graduating seniors</w:t>
                      </w:r>
                      <w:r w:rsidR="00A80C97" w:rsidRPr="009D5966">
                        <w:rPr>
                          <w:rFonts w:ascii="Arial" w:hAnsi="Arial" w:cs="Arial"/>
                        </w:rPr>
                        <w:t xml:space="preserve"> associated with the Gonzales County </w:t>
                      </w:r>
                      <w:r w:rsidR="001A40B3">
                        <w:rPr>
                          <w:rFonts w:ascii="Arial" w:hAnsi="Arial" w:cs="Arial"/>
                        </w:rPr>
                        <w:t>Youth Show Association</w:t>
                      </w:r>
                      <w:r w:rsidRPr="009D5966">
                        <w:rPr>
                          <w:rFonts w:ascii="Arial" w:hAnsi="Arial" w:cs="Arial"/>
                        </w:rPr>
                        <w:t xml:space="preserve"> are eligible to apply.  </w:t>
                      </w:r>
                    </w:p>
                    <w:p w14:paraId="68D1D27C" w14:textId="77777777" w:rsidR="008F098A" w:rsidRDefault="008F098A" w:rsidP="00525072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B1B0FDF" w14:textId="71B5DC50" w:rsidR="00634D7C" w:rsidRPr="009D5966" w:rsidRDefault="00634D7C" w:rsidP="00525072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9D5966">
                        <w:rPr>
                          <w:rFonts w:ascii="Arial" w:hAnsi="Arial" w:cs="Arial"/>
                          <w:u w:val="single"/>
                        </w:rPr>
                        <w:t>Please submit a current resume and high school transcript along with completed questionnaire</w:t>
                      </w:r>
                      <w:r w:rsidRPr="009D5966">
                        <w:rPr>
                          <w:rFonts w:ascii="Arial" w:hAnsi="Arial" w:cs="Arial"/>
                        </w:rPr>
                        <w:t>.</w:t>
                      </w:r>
                      <w:r w:rsidR="009D5966" w:rsidRPr="009D5966">
                        <w:rPr>
                          <w:rFonts w:ascii="Arial" w:hAnsi="Arial" w:cs="Arial"/>
                        </w:rPr>
                        <w:t xml:space="preserve">  Attach additional pages if necessary.</w:t>
                      </w:r>
                    </w:p>
                    <w:p w14:paraId="483CA74B" w14:textId="77777777" w:rsidR="00634D7C" w:rsidRPr="009D5966" w:rsidRDefault="00634D7C">
                      <w:pPr>
                        <w:rPr>
                          <w:rFonts w:ascii="Arial" w:hAnsi="Arial" w:cs="Arial"/>
                        </w:rPr>
                      </w:pPr>
                    </w:p>
                    <w:p w14:paraId="59EAB472" w14:textId="77777777" w:rsidR="00634D7C" w:rsidRPr="009D5966" w:rsidRDefault="00634D7C">
                      <w:pPr>
                        <w:rPr>
                          <w:rFonts w:ascii="Arial" w:hAnsi="Arial" w:cs="Arial"/>
                        </w:rPr>
                      </w:pPr>
                      <w:r w:rsidRPr="009D5966">
                        <w:rPr>
                          <w:rFonts w:ascii="Arial" w:hAnsi="Arial" w:cs="Arial"/>
                        </w:rPr>
                        <w:t>Scholarship Questionnaire:</w:t>
                      </w:r>
                    </w:p>
                    <w:p w14:paraId="1C196F34" w14:textId="77777777" w:rsidR="00634D7C" w:rsidRPr="009D5966" w:rsidRDefault="00634D7C">
                      <w:pPr>
                        <w:rPr>
                          <w:rFonts w:ascii="Arial" w:hAnsi="Arial" w:cs="Arial"/>
                        </w:rPr>
                      </w:pPr>
                    </w:p>
                    <w:p w14:paraId="16CBE60D" w14:textId="0FD1A5F6" w:rsidR="00634D7C" w:rsidRPr="009D5966" w:rsidRDefault="00634D7C" w:rsidP="009D5966">
                      <w:pPr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D596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What </w:t>
                      </w:r>
                      <w:r w:rsidR="009D5966" w:rsidRPr="009D596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is your plan for your post-secondary education?  Include application, acceptance, and </w:t>
                      </w:r>
                      <w:r w:rsidR="009D596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planned </w:t>
                      </w:r>
                      <w:r w:rsidR="009D5966" w:rsidRPr="009D5966">
                        <w:rPr>
                          <w:rFonts w:ascii="Arial" w:hAnsi="Arial" w:cs="Arial"/>
                          <w:sz w:val="28"/>
                          <w:szCs w:val="28"/>
                        </w:rPr>
                        <w:t>course of study.</w:t>
                      </w:r>
                    </w:p>
                    <w:p w14:paraId="27453121" w14:textId="77777777" w:rsidR="00634D7C" w:rsidRPr="009D5966" w:rsidRDefault="00634D7C" w:rsidP="00634D7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47A7F81" w14:textId="0152328F" w:rsidR="00634D7C" w:rsidRPr="009D5966" w:rsidRDefault="00634D7C" w:rsidP="009D5966">
                      <w:pPr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D5966">
                        <w:rPr>
                          <w:rFonts w:ascii="Arial" w:hAnsi="Arial" w:cs="Arial"/>
                          <w:sz w:val="28"/>
                          <w:szCs w:val="28"/>
                        </w:rPr>
                        <w:t>What has you involvement with the Gonzales County Livestock Show done to prepare you for the future?</w:t>
                      </w:r>
                    </w:p>
                    <w:p w14:paraId="0A7A3A67" w14:textId="77777777" w:rsidR="00634D7C" w:rsidRPr="009D5966" w:rsidRDefault="00634D7C" w:rsidP="00634D7C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E1F4049" w14:textId="0D2C6CD9" w:rsidR="00634D7C" w:rsidRPr="009D5966" w:rsidRDefault="00634D7C" w:rsidP="009D5966">
                      <w:pPr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D5966">
                        <w:rPr>
                          <w:rFonts w:ascii="Arial" w:hAnsi="Arial" w:cs="Arial"/>
                          <w:sz w:val="28"/>
                          <w:szCs w:val="28"/>
                        </w:rPr>
                        <w:t>What career do you plan to pursue?</w:t>
                      </w:r>
                    </w:p>
                    <w:p w14:paraId="5FF1F334" w14:textId="77777777" w:rsidR="00634D7C" w:rsidRPr="009D5966" w:rsidRDefault="00634D7C" w:rsidP="00634D7C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00C050E" w14:textId="77777777" w:rsidR="00634D7C" w:rsidRPr="009D5966" w:rsidRDefault="00634D7C" w:rsidP="009D5966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D5966">
                        <w:rPr>
                          <w:rFonts w:ascii="Arial" w:hAnsi="Arial" w:cs="Arial"/>
                          <w:sz w:val="28"/>
                          <w:szCs w:val="28"/>
                        </w:rPr>
                        <w:t>Why?</w:t>
                      </w:r>
                    </w:p>
                    <w:p w14:paraId="482ACAE5" w14:textId="77777777" w:rsidR="00634D7C" w:rsidRPr="009D5966" w:rsidRDefault="00634D7C" w:rsidP="00634D7C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CB680BE" w14:textId="77777777" w:rsidR="00634D7C" w:rsidRPr="009D5966" w:rsidRDefault="00634D7C" w:rsidP="009D5966">
                      <w:pPr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D5966">
                        <w:rPr>
                          <w:rFonts w:ascii="Arial" w:hAnsi="Arial" w:cs="Arial"/>
                          <w:sz w:val="28"/>
                          <w:szCs w:val="28"/>
                        </w:rPr>
                        <w:t>How are you presently planning to finance your higher education?</w:t>
                      </w:r>
                    </w:p>
                    <w:p w14:paraId="19ACEECB" w14:textId="77777777" w:rsidR="006C2260" w:rsidRPr="009D5966" w:rsidRDefault="006C2260" w:rsidP="009D5966">
                      <w:pPr>
                        <w:rPr>
                          <w:rFonts w:ascii="Arial" w:hAnsi="Arial" w:cs="Arial"/>
                        </w:rPr>
                      </w:pPr>
                    </w:p>
                    <w:p w14:paraId="1A51973F" w14:textId="77777777" w:rsidR="006C2260" w:rsidRPr="009D5966" w:rsidRDefault="006C2260" w:rsidP="006C2260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14:paraId="472419E3" w14:textId="77777777" w:rsidR="006C2260" w:rsidRPr="009D5966" w:rsidRDefault="006C2260" w:rsidP="006C2260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14:paraId="4F01F6AD" w14:textId="77777777" w:rsidR="006C2260" w:rsidRPr="009D5966" w:rsidRDefault="006C2260" w:rsidP="006C2260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14:paraId="19612331" w14:textId="33305BDA" w:rsidR="006C2260" w:rsidRPr="009D5966" w:rsidRDefault="006C2260" w:rsidP="006C2260">
                      <w:pPr>
                        <w:ind w:left="360"/>
                        <w:rPr>
                          <w:rFonts w:ascii="Arial" w:hAnsi="Arial" w:cs="Arial"/>
                        </w:rPr>
                      </w:pPr>
                      <w:r w:rsidRPr="009D5966">
                        <w:rPr>
                          <w:rFonts w:ascii="Arial" w:hAnsi="Arial" w:cs="Arial"/>
                        </w:rPr>
                        <w:t xml:space="preserve">Applicant’s </w:t>
                      </w:r>
                      <w:proofErr w:type="spellStart"/>
                      <w:r w:rsidRPr="009D5966">
                        <w:rPr>
                          <w:rFonts w:ascii="Arial" w:hAnsi="Arial" w:cs="Arial"/>
                        </w:rPr>
                        <w:t>Signature_______________________________</w:t>
                      </w:r>
                      <w:r w:rsidR="009D5966">
                        <w:rPr>
                          <w:rFonts w:ascii="Arial" w:hAnsi="Arial" w:cs="Arial"/>
                        </w:rPr>
                        <w:t>____</w:t>
                      </w:r>
                      <w:r w:rsidRPr="009D5966">
                        <w:rPr>
                          <w:rFonts w:ascii="Arial" w:hAnsi="Arial" w:cs="Arial"/>
                        </w:rPr>
                        <w:t>Date</w:t>
                      </w:r>
                      <w:proofErr w:type="spellEnd"/>
                      <w:r w:rsidRPr="009D5966">
                        <w:rPr>
                          <w:rFonts w:ascii="Arial" w:hAnsi="Arial" w:cs="Arial"/>
                        </w:rPr>
                        <w:t>_____________</w:t>
                      </w:r>
                    </w:p>
                    <w:p w14:paraId="3E8FC832" w14:textId="77777777" w:rsidR="006C2260" w:rsidRPr="009D5966" w:rsidRDefault="006C2260" w:rsidP="006C2260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14:paraId="2D000540" w14:textId="7600CB1D" w:rsidR="006C2260" w:rsidRPr="009D5966" w:rsidRDefault="006C2260" w:rsidP="009D596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D596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Please send completed scholarship to P.O. Box 1915 Gonzales, Texas 78629 by March 31</w:t>
                      </w:r>
                      <w:r w:rsidRPr="009D5966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64783D" w:rsidRPr="009D596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74D62EFB" w14:textId="77777777" w:rsidR="006C2260" w:rsidRDefault="006C2260" w:rsidP="006C2260">
                      <w:pPr>
                        <w:pStyle w:val="ListParagraph"/>
                      </w:pPr>
                    </w:p>
                    <w:p w14:paraId="57D53F01" w14:textId="77777777" w:rsidR="006C2260" w:rsidRDefault="006C2260" w:rsidP="006C2260"/>
                    <w:p w14:paraId="2ADEF1E4" w14:textId="77777777" w:rsidR="006C2260" w:rsidRDefault="006C2260" w:rsidP="006C2260"/>
                    <w:p w14:paraId="45F27A37" w14:textId="77777777" w:rsidR="006C2260" w:rsidRDefault="006C2260" w:rsidP="006C2260">
                      <w:p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DA4D451" wp14:editId="1C4A8573">
                <wp:simplePos x="0" y="0"/>
                <wp:positionH relativeFrom="column">
                  <wp:posOffset>114300</wp:posOffset>
                </wp:positionH>
                <wp:positionV relativeFrom="paragraph">
                  <wp:posOffset>1002030</wp:posOffset>
                </wp:positionV>
                <wp:extent cx="5147310" cy="6838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731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60770" w14:textId="6E57C398" w:rsidR="00525072" w:rsidRPr="00525072" w:rsidRDefault="00525072" w:rsidP="005250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25072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Scholarship Application</w:t>
                            </w:r>
                          </w:p>
                          <w:p w14:paraId="37F79E59" w14:textId="5ED61AA4" w:rsidR="00525072" w:rsidRPr="00525072" w:rsidRDefault="008F098A" w:rsidP="005250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2021-2022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4D451" id="Text Box 2" o:spid="_x0000_s1030" type="#_x0000_t202" style="position:absolute;left:0;text-align:left;margin-left:9pt;margin-top:78.9pt;width:405.3pt;height:53.8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" filled="f" stroked="f">
                <v:textbox>
                  <w:txbxContent>
                    <w:p w14:paraId="2DF60770" w14:textId="6E57C398" w:rsidR="00525072" w:rsidRPr="00525072" w:rsidRDefault="00525072" w:rsidP="0052507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525072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Scholarship Application</w:t>
                      </w:r>
                    </w:p>
                    <w:p w14:paraId="37F79E59" w14:textId="5ED61AA4" w:rsidR="00525072" w:rsidRPr="00525072" w:rsidRDefault="008F098A" w:rsidP="0052507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2021-2022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26E5" w:rsidSect="005626E5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90D4A" w14:textId="77777777" w:rsidR="006012F8" w:rsidRDefault="006012F8" w:rsidP="005B21B1">
      <w:r>
        <w:separator/>
      </w:r>
    </w:p>
  </w:endnote>
  <w:endnote w:type="continuationSeparator" w:id="0">
    <w:p w14:paraId="5D30A554" w14:textId="77777777" w:rsidR="006012F8" w:rsidRDefault="006012F8" w:rsidP="005B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8192" w14:textId="40C5303F" w:rsidR="005B21B1" w:rsidRPr="005B21B1" w:rsidRDefault="00CE0D22" w:rsidP="005B21B1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</w:t>
    </w:r>
    <w:r w:rsidR="008F098A">
      <w:rPr>
        <w:rFonts w:ascii="Arial" w:hAnsi="Arial" w:cs="Arial"/>
        <w:sz w:val="16"/>
        <w:szCs w:val="16"/>
      </w:rPr>
      <w:t>ll12.14.2021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F9668" w14:textId="77777777" w:rsidR="006012F8" w:rsidRDefault="006012F8" w:rsidP="005B21B1">
      <w:r>
        <w:separator/>
      </w:r>
    </w:p>
  </w:footnote>
  <w:footnote w:type="continuationSeparator" w:id="0">
    <w:p w14:paraId="357DDDA4" w14:textId="77777777" w:rsidR="006012F8" w:rsidRDefault="006012F8" w:rsidP="005B2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B649A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A88E4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DF488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7F090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69A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7D4E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1043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09896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40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EF4D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9CE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7C361A"/>
    <w:multiLevelType w:val="hybridMultilevel"/>
    <w:tmpl w:val="A970B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25910"/>
    <w:multiLevelType w:val="hybridMultilevel"/>
    <w:tmpl w:val="31F85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D7C"/>
    <w:rsid w:val="001A40B3"/>
    <w:rsid w:val="00253C6E"/>
    <w:rsid w:val="00332DC1"/>
    <w:rsid w:val="00381DCF"/>
    <w:rsid w:val="003D7783"/>
    <w:rsid w:val="00525072"/>
    <w:rsid w:val="005626E5"/>
    <w:rsid w:val="005B21B1"/>
    <w:rsid w:val="006012F8"/>
    <w:rsid w:val="00634D7C"/>
    <w:rsid w:val="0064783D"/>
    <w:rsid w:val="006C2260"/>
    <w:rsid w:val="007253D4"/>
    <w:rsid w:val="008F098A"/>
    <w:rsid w:val="00993619"/>
    <w:rsid w:val="009A181F"/>
    <w:rsid w:val="009A3401"/>
    <w:rsid w:val="009D5966"/>
    <w:rsid w:val="009F370D"/>
    <w:rsid w:val="00A233BC"/>
    <w:rsid w:val="00A80C97"/>
    <w:rsid w:val="00CE0D22"/>
    <w:rsid w:val="00D01728"/>
    <w:rsid w:val="00E64B81"/>
    <w:rsid w:val="00EA0682"/>
    <w:rsid w:val="00EF3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D75E47"/>
  <w15:docId w15:val="{03699E99-ED96-4A0C-A136-8A1FEBCD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terCompanyName">
    <w:name w:val="Enter Company Name"/>
    <w:basedOn w:val="Normal"/>
    <w:link w:val="EnterCompanyNameChar"/>
    <w:qFormat/>
    <w:rsid w:val="00D01728"/>
    <w:pPr>
      <w:jc w:val="right"/>
    </w:pPr>
    <w:rPr>
      <w:rFonts w:ascii="Arial" w:hAnsi="Arial"/>
      <w:b/>
      <w:color w:val="006666"/>
      <w:sz w:val="28"/>
    </w:rPr>
  </w:style>
  <w:style w:type="paragraph" w:customStyle="1" w:styleId="Beginyourletterhere">
    <w:name w:val="Begin your letter here"/>
    <w:basedOn w:val="Normal"/>
    <w:link w:val="BeginyourletterhereChar"/>
    <w:qFormat/>
    <w:rsid w:val="00D01728"/>
    <w:rPr>
      <w:rFonts w:ascii="Arial" w:hAnsi="Arial"/>
      <w:color w:val="006666"/>
      <w:sz w:val="20"/>
    </w:rPr>
  </w:style>
  <w:style w:type="character" w:customStyle="1" w:styleId="EnterCompanyNameChar">
    <w:name w:val="Enter Company Name Char"/>
    <w:basedOn w:val="DefaultParagraphFont"/>
    <w:link w:val="EnterCompanyName"/>
    <w:rsid w:val="00D01728"/>
    <w:rPr>
      <w:rFonts w:ascii="Arial" w:hAnsi="Arial"/>
      <w:b/>
      <w:color w:val="006666"/>
      <w:sz w:val="28"/>
      <w:szCs w:val="24"/>
    </w:rPr>
  </w:style>
  <w:style w:type="paragraph" w:customStyle="1" w:styleId="Address01">
    <w:name w:val="Address 01"/>
    <w:basedOn w:val="Normal"/>
    <w:link w:val="Address01Char"/>
    <w:qFormat/>
    <w:rsid w:val="00D01728"/>
    <w:rPr>
      <w:rFonts w:ascii="Arial" w:hAnsi="Arial"/>
      <w:color w:val="006666"/>
      <w:sz w:val="18"/>
    </w:rPr>
  </w:style>
  <w:style w:type="character" w:customStyle="1" w:styleId="BeginyourletterhereChar">
    <w:name w:val="Begin your letter here Char"/>
    <w:basedOn w:val="DefaultParagraphFont"/>
    <w:link w:val="Beginyourletterhere"/>
    <w:rsid w:val="00D01728"/>
    <w:rPr>
      <w:rFonts w:ascii="Arial" w:hAnsi="Arial"/>
      <w:color w:val="006666"/>
      <w:szCs w:val="24"/>
    </w:rPr>
  </w:style>
  <w:style w:type="paragraph" w:styleId="ListParagraph">
    <w:name w:val="List Paragraph"/>
    <w:basedOn w:val="Normal"/>
    <w:uiPriority w:val="34"/>
    <w:qFormat/>
    <w:rsid w:val="00634D7C"/>
    <w:pPr>
      <w:ind w:left="720"/>
    </w:pPr>
  </w:style>
  <w:style w:type="character" w:customStyle="1" w:styleId="Address01Char">
    <w:name w:val="Address 01 Char"/>
    <w:basedOn w:val="DefaultParagraphFont"/>
    <w:link w:val="Address01"/>
    <w:rsid w:val="00D01728"/>
    <w:rPr>
      <w:rFonts w:ascii="Arial" w:hAnsi="Arial"/>
      <w:color w:val="006666"/>
      <w:sz w:val="18"/>
      <w:szCs w:val="24"/>
    </w:rPr>
  </w:style>
  <w:style w:type="table" w:styleId="TableGrid">
    <w:name w:val="Table Grid"/>
    <w:basedOn w:val="TableNormal"/>
    <w:uiPriority w:val="59"/>
    <w:rsid w:val="00525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1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2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1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S\AppData\Roaming\Microsoft\Templates\HP_UrbanModern_Letterhead_TP1037966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HP_UrbanModern_Letterhead_TP10379664</Template>
  <TotalTime>1</TotalTime>
  <Pages>1</Pages>
  <Words>8</Words>
  <Characters>61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CompanyName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</dc:creator>
  <cp:lastModifiedBy>Marcella Perales</cp:lastModifiedBy>
  <cp:revision>2</cp:revision>
  <cp:lastPrinted>2013-01-03T14:32:00Z</cp:lastPrinted>
  <dcterms:created xsi:type="dcterms:W3CDTF">2022-02-23T17:45:00Z</dcterms:created>
  <dcterms:modified xsi:type="dcterms:W3CDTF">2022-02-23T17:45:00Z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TC103796649990</vt:lpwstr>
  </property>
</Properties>
</file>