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6E5" w:rsidRDefault="00DE22CF" w:rsidP="005626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1371600</wp:posOffset>
                </wp:positionV>
                <wp:extent cx="6858000" cy="70675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06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6E5" w:rsidRPr="00A233BC" w:rsidRDefault="00634D7C" w:rsidP="00634D7C">
                            <w:pPr>
                              <w:pStyle w:val="Beginyourletterhere"/>
                              <w:jc w:val="center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A233BC">
                              <w:rPr>
                                <w:color w:val="auto"/>
                                <w:sz w:val="40"/>
                                <w:szCs w:val="40"/>
                              </w:rPr>
                              <w:t>Scholarship Ap</w:t>
                            </w:r>
                            <w:bookmarkStart w:id="0" w:name="_GoBack"/>
                            <w:bookmarkEnd w:id="0"/>
                            <w:r w:rsidRPr="00A233BC">
                              <w:rPr>
                                <w:color w:val="auto"/>
                                <w:sz w:val="40"/>
                                <w:szCs w:val="40"/>
                              </w:rPr>
                              <w:t>plication</w:t>
                            </w:r>
                          </w:p>
                          <w:p w:rsidR="00634D7C" w:rsidRPr="00A233BC" w:rsidRDefault="00634D7C" w:rsidP="00634D7C">
                            <w:pPr>
                              <w:pStyle w:val="Beginyourletterhere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634D7C" w:rsidRPr="00A233BC" w:rsidRDefault="00634D7C" w:rsidP="00634D7C">
                            <w:pPr>
                              <w:pStyle w:val="Beginyourletterhere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233BC">
                              <w:rPr>
                                <w:color w:val="auto"/>
                                <w:sz w:val="32"/>
                                <w:szCs w:val="32"/>
                              </w:rPr>
                              <w:t>Name  __________________________________Age_____________</w:t>
                            </w:r>
                          </w:p>
                          <w:p w:rsidR="00634D7C" w:rsidRPr="00A233BC" w:rsidRDefault="00634D7C" w:rsidP="00634D7C">
                            <w:pPr>
                              <w:pStyle w:val="Beginyourletterhere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233BC">
                              <w:rPr>
                                <w:color w:val="auto"/>
                                <w:sz w:val="32"/>
                                <w:szCs w:val="32"/>
                              </w:rPr>
                              <w:t>Address_______________________City/Zip____________________</w:t>
                            </w:r>
                          </w:p>
                          <w:p w:rsidR="00634D7C" w:rsidRPr="00A233BC" w:rsidRDefault="00634D7C" w:rsidP="00634D7C">
                            <w:pPr>
                              <w:pStyle w:val="Beginyourletterhere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233BC">
                              <w:rPr>
                                <w:color w:val="auto"/>
                                <w:sz w:val="32"/>
                                <w:szCs w:val="32"/>
                              </w:rPr>
                              <w:t>Parents’ Name____________________________________________</w:t>
                            </w:r>
                          </w:p>
                          <w:p w:rsidR="00634D7C" w:rsidRPr="00A233BC" w:rsidRDefault="00634D7C" w:rsidP="00634D7C">
                            <w:pPr>
                              <w:pStyle w:val="Beginyourletterhere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233BC">
                              <w:rPr>
                                <w:color w:val="auto"/>
                                <w:sz w:val="32"/>
                                <w:szCs w:val="32"/>
                              </w:rPr>
                              <w:t>Telephone_____________________Email______________________</w:t>
                            </w:r>
                          </w:p>
                          <w:p w:rsidR="005626E5" w:rsidRPr="00A233BC" w:rsidRDefault="005626E5"/>
                          <w:p w:rsidR="00634D7C" w:rsidRPr="00A233BC" w:rsidRDefault="00634D7C"/>
                          <w:p w:rsidR="00634D7C" w:rsidRPr="00A233BC" w:rsidRDefault="00634D7C">
                            <w:r w:rsidRPr="00A233BC">
                              <w:t>Three scholarships in the amount of $500 will be awarded.  Payment will be awarded to the recipient upon proof of enrollment in an accredited university.  All graduating seniors</w:t>
                            </w:r>
                            <w:r w:rsidR="00A80C97" w:rsidRPr="00A233BC">
                              <w:t xml:space="preserve"> associated with the Gonzales County Livestock Association</w:t>
                            </w:r>
                            <w:r w:rsidRPr="00A233BC">
                              <w:t xml:space="preserve"> are eligible to apply.  Please submit a current resume and high school transcript along with completed questionnaire.</w:t>
                            </w:r>
                          </w:p>
                          <w:p w:rsidR="00634D7C" w:rsidRPr="00A233BC" w:rsidRDefault="00634D7C"/>
                          <w:p w:rsidR="00634D7C" w:rsidRPr="00A233BC" w:rsidRDefault="00634D7C">
                            <w:r w:rsidRPr="00A233BC">
                              <w:t>Scholarship Questionnaire:</w:t>
                            </w:r>
                          </w:p>
                          <w:p w:rsidR="00634D7C" w:rsidRPr="00A233BC" w:rsidRDefault="00634D7C"/>
                          <w:p w:rsidR="00634D7C" w:rsidRPr="00A233BC" w:rsidRDefault="00634D7C" w:rsidP="00634D7C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 w:rsidRPr="00A233BC">
                              <w:t xml:space="preserve"> What school or university do you plan to attend?</w:t>
                            </w:r>
                          </w:p>
                          <w:p w:rsidR="00634D7C" w:rsidRPr="00A233BC" w:rsidRDefault="00634D7C" w:rsidP="00634D7C"/>
                          <w:p w:rsidR="00634D7C" w:rsidRPr="00A233BC" w:rsidRDefault="00634D7C" w:rsidP="00634D7C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 w:rsidRPr="00A233BC">
                              <w:t xml:space="preserve"> What has you involvement with the Gonzales County Livestock Show done to prepare you for the future?</w:t>
                            </w:r>
                          </w:p>
                          <w:p w:rsidR="00634D7C" w:rsidRPr="00A233BC" w:rsidRDefault="00634D7C" w:rsidP="00634D7C">
                            <w:pPr>
                              <w:pStyle w:val="ListParagraph"/>
                            </w:pPr>
                          </w:p>
                          <w:p w:rsidR="00634D7C" w:rsidRPr="00A233BC" w:rsidRDefault="00634D7C" w:rsidP="00634D7C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 w:rsidRPr="00A233BC">
                              <w:t>What career do you plan to pursue after graduation from college?</w:t>
                            </w:r>
                          </w:p>
                          <w:p w:rsidR="00634D7C" w:rsidRPr="00A233BC" w:rsidRDefault="00634D7C" w:rsidP="00634D7C">
                            <w:pPr>
                              <w:pStyle w:val="ListParagraph"/>
                            </w:pPr>
                          </w:p>
                          <w:p w:rsidR="00634D7C" w:rsidRPr="00A233BC" w:rsidRDefault="00634D7C" w:rsidP="00634D7C">
                            <w:pPr>
                              <w:pStyle w:val="ListParagraph"/>
                            </w:pPr>
                            <w:r w:rsidRPr="00A233BC">
                              <w:t>Why?</w:t>
                            </w:r>
                          </w:p>
                          <w:p w:rsidR="00634D7C" w:rsidRPr="00A233BC" w:rsidRDefault="00634D7C" w:rsidP="00634D7C">
                            <w:pPr>
                              <w:pStyle w:val="ListParagraph"/>
                            </w:pPr>
                          </w:p>
                          <w:p w:rsidR="00634D7C" w:rsidRPr="00A233BC" w:rsidRDefault="00634D7C" w:rsidP="00634D7C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 w:rsidRPr="00A233BC">
                              <w:t>How are you presently planning to finance your higher education?</w:t>
                            </w:r>
                          </w:p>
                          <w:p w:rsidR="00634D7C" w:rsidRPr="00A233BC" w:rsidRDefault="00634D7C" w:rsidP="00634D7C">
                            <w:pPr>
                              <w:ind w:left="360"/>
                            </w:pPr>
                          </w:p>
                          <w:p w:rsidR="00634D7C" w:rsidRPr="00A233BC" w:rsidRDefault="00634D7C" w:rsidP="00634D7C">
                            <w:pPr>
                              <w:ind w:left="360"/>
                            </w:pPr>
                          </w:p>
                          <w:p w:rsidR="00634D7C" w:rsidRPr="00A233BC" w:rsidRDefault="00634D7C" w:rsidP="00634D7C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 w:rsidRPr="00A233BC">
                              <w:t xml:space="preserve"> List any organizations, clubs, church, youth groups, or other activities of which you are a member.</w:t>
                            </w:r>
                          </w:p>
                          <w:p w:rsidR="00634D7C" w:rsidRPr="00A233BC" w:rsidRDefault="00634D7C" w:rsidP="00634D7C"/>
                          <w:p w:rsidR="00634D7C" w:rsidRPr="00A233BC" w:rsidRDefault="00634D7C" w:rsidP="00F819DD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 w:rsidRPr="00A233BC">
                              <w:t xml:space="preserve"> List any awards</w:t>
                            </w:r>
                            <w:r w:rsidR="003D7783" w:rsidRPr="00A233BC">
                              <w:t>/leadership roles you received</w:t>
                            </w:r>
                            <w:r w:rsidRPr="00A233BC">
                              <w:t xml:space="preserve"> while in high school.</w:t>
                            </w:r>
                          </w:p>
                          <w:p w:rsidR="006C2260" w:rsidRPr="00A233BC" w:rsidRDefault="006C2260" w:rsidP="006C2260">
                            <w:pPr>
                              <w:ind w:left="360"/>
                            </w:pPr>
                          </w:p>
                          <w:p w:rsidR="006C2260" w:rsidRPr="00A233BC" w:rsidRDefault="006C2260" w:rsidP="006C2260">
                            <w:pPr>
                              <w:ind w:left="360"/>
                            </w:pPr>
                          </w:p>
                          <w:p w:rsidR="006C2260" w:rsidRPr="00A233BC" w:rsidRDefault="006C2260" w:rsidP="006C2260">
                            <w:pPr>
                              <w:ind w:left="360"/>
                            </w:pPr>
                          </w:p>
                          <w:p w:rsidR="006C2260" w:rsidRPr="00A233BC" w:rsidRDefault="006C2260" w:rsidP="006C2260">
                            <w:pPr>
                              <w:ind w:left="360"/>
                            </w:pPr>
                          </w:p>
                          <w:p w:rsidR="006C2260" w:rsidRPr="00A233BC" w:rsidRDefault="006C2260" w:rsidP="006C2260">
                            <w:pPr>
                              <w:ind w:left="360"/>
                            </w:pPr>
                            <w:r w:rsidRPr="00A233BC">
                              <w:t>Applicant’s Signature_______________________________Date_____________________________</w:t>
                            </w:r>
                          </w:p>
                          <w:p w:rsidR="006C2260" w:rsidRPr="00A233BC" w:rsidRDefault="006C2260" w:rsidP="006C2260">
                            <w:pPr>
                              <w:ind w:left="360"/>
                            </w:pPr>
                          </w:p>
                          <w:p w:rsidR="006C2260" w:rsidRPr="00A233BC" w:rsidRDefault="006C2260" w:rsidP="006C2260">
                            <w:pPr>
                              <w:ind w:left="360"/>
                            </w:pPr>
                            <w:r w:rsidRPr="00A233BC">
                              <w:rPr>
                                <w:b/>
                              </w:rPr>
                              <w:t>Please send completed scholarship to P.O. Box 1915 Gonzales, Texas 78629 by March 31</w:t>
                            </w:r>
                            <w:r w:rsidRPr="00A233BC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A233BC">
                              <w:rPr>
                                <w:b/>
                              </w:rPr>
                              <w:t>, 2013</w:t>
                            </w:r>
                            <w:r w:rsidRPr="00A233BC">
                              <w:t>.</w:t>
                            </w:r>
                          </w:p>
                          <w:p w:rsidR="006C2260" w:rsidRDefault="006C2260" w:rsidP="006C2260">
                            <w:pPr>
                              <w:pStyle w:val="ListParagraph"/>
                            </w:pPr>
                          </w:p>
                          <w:p w:rsidR="006C2260" w:rsidRDefault="006C2260" w:rsidP="006C2260"/>
                          <w:p w:rsidR="006C2260" w:rsidRDefault="006C2260" w:rsidP="006C2260"/>
                          <w:p w:rsidR="006C2260" w:rsidRDefault="006C2260" w:rsidP="006C2260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08pt;width:540pt;height:556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" filled="f" stroked="f">
                <v:textbox>
                  <w:txbxContent>
                    <w:p w:rsidR="005626E5" w:rsidRPr="00A233BC" w:rsidRDefault="00634D7C" w:rsidP="00634D7C">
                      <w:pPr>
                        <w:pStyle w:val="Beginyourletterhere"/>
                        <w:jc w:val="center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A233BC">
                        <w:rPr>
                          <w:color w:val="auto"/>
                          <w:sz w:val="40"/>
                          <w:szCs w:val="40"/>
                        </w:rPr>
                        <w:t>Scholarship Ap</w:t>
                      </w:r>
                      <w:bookmarkStart w:id="1" w:name="_GoBack"/>
                      <w:bookmarkEnd w:id="1"/>
                      <w:r w:rsidRPr="00A233BC">
                        <w:rPr>
                          <w:color w:val="auto"/>
                          <w:sz w:val="40"/>
                          <w:szCs w:val="40"/>
                        </w:rPr>
                        <w:t>plication</w:t>
                      </w:r>
                    </w:p>
                    <w:p w:rsidR="00634D7C" w:rsidRPr="00A233BC" w:rsidRDefault="00634D7C" w:rsidP="00634D7C">
                      <w:pPr>
                        <w:pStyle w:val="Beginyourletterhere"/>
                        <w:rPr>
                          <w:color w:val="auto"/>
                          <w:sz w:val="32"/>
                          <w:szCs w:val="32"/>
                        </w:rPr>
                      </w:pPr>
                    </w:p>
                    <w:p w:rsidR="00634D7C" w:rsidRPr="00A233BC" w:rsidRDefault="00634D7C" w:rsidP="00634D7C">
                      <w:pPr>
                        <w:pStyle w:val="Beginyourletterhere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A233BC">
                        <w:rPr>
                          <w:color w:val="auto"/>
                          <w:sz w:val="32"/>
                          <w:szCs w:val="32"/>
                        </w:rPr>
                        <w:t>Name  __________________________________Age_____________</w:t>
                      </w:r>
                    </w:p>
                    <w:p w:rsidR="00634D7C" w:rsidRPr="00A233BC" w:rsidRDefault="00634D7C" w:rsidP="00634D7C">
                      <w:pPr>
                        <w:pStyle w:val="Beginyourletterhere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A233BC">
                        <w:rPr>
                          <w:color w:val="auto"/>
                          <w:sz w:val="32"/>
                          <w:szCs w:val="32"/>
                        </w:rPr>
                        <w:t>Address_______________________City/Zip____________________</w:t>
                      </w:r>
                    </w:p>
                    <w:p w:rsidR="00634D7C" w:rsidRPr="00A233BC" w:rsidRDefault="00634D7C" w:rsidP="00634D7C">
                      <w:pPr>
                        <w:pStyle w:val="Beginyourletterhere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A233BC">
                        <w:rPr>
                          <w:color w:val="auto"/>
                          <w:sz w:val="32"/>
                          <w:szCs w:val="32"/>
                        </w:rPr>
                        <w:t>Parents’ Name____________________________________________</w:t>
                      </w:r>
                    </w:p>
                    <w:p w:rsidR="00634D7C" w:rsidRPr="00A233BC" w:rsidRDefault="00634D7C" w:rsidP="00634D7C">
                      <w:pPr>
                        <w:pStyle w:val="Beginyourletterhere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A233BC">
                        <w:rPr>
                          <w:color w:val="auto"/>
                          <w:sz w:val="32"/>
                          <w:szCs w:val="32"/>
                        </w:rPr>
                        <w:t>Telephone_____________________Email______________________</w:t>
                      </w:r>
                    </w:p>
                    <w:p w:rsidR="005626E5" w:rsidRPr="00A233BC" w:rsidRDefault="005626E5"/>
                    <w:p w:rsidR="00634D7C" w:rsidRPr="00A233BC" w:rsidRDefault="00634D7C"/>
                    <w:p w:rsidR="00634D7C" w:rsidRPr="00A233BC" w:rsidRDefault="00634D7C">
                      <w:r w:rsidRPr="00A233BC">
                        <w:t>Three scholarships in the amount of $500 will be awarded.  Payment will be awarded to the recipient upon proof of enrollment in an accredited university.  All graduating seniors</w:t>
                      </w:r>
                      <w:r w:rsidR="00A80C97" w:rsidRPr="00A233BC">
                        <w:t xml:space="preserve"> associated with the Gonzales County Livestock Association</w:t>
                      </w:r>
                      <w:r w:rsidRPr="00A233BC">
                        <w:t xml:space="preserve"> are eligible to apply.  Please submit a current resume and high school transcript along with completed questionnaire.</w:t>
                      </w:r>
                    </w:p>
                    <w:p w:rsidR="00634D7C" w:rsidRPr="00A233BC" w:rsidRDefault="00634D7C"/>
                    <w:p w:rsidR="00634D7C" w:rsidRPr="00A233BC" w:rsidRDefault="00634D7C">
                      <w:r w:rsidRPr="00A233BC">
                        <w:t>Scholarship Questionnaire:</w:t>
                      </w:r>
                    </w:p>
                    <w:p w:rsidR="00634D7C" w:rsidRPr="00A233BC" w:rsidRDefault="00634D7C"/>
                    <w:p w:rsidR="00634D7C" w:rsidRPr="00A233BC" w:rsidRDefault="00634D7C" w:rsidP="00634D7C">
                      <w:pPr>
                        <w:numPr>
                          <w:ilvl w:val="0"/>
                          <w:numId w:val="12"/>
                        </w:numPr>
                      </w:pPr>
                      <w:r w:rsidRPr="00A233BC">
                        <w:t xml:space="preserve"> What school or university do you plan to attend?</w:t>
                      </w:r>
                    </w:p>
                    <w:p w:rsidR="00634D7C" w:rsidRPr="00A233BC" w:rsidRDefault="00634D7C" w:rsidP="00634D7C"/>
                    <w:p w:rsidR="00634D7C" w:rsidRPr="00A233BC" w:rsidRDefault="00634D7C" w:rsidP="00634D7C">
                      <w:pPr>
                        <w:numPr>
                          <w:ilvl w:val="0"/>
                          <w:numId w:val="12"/>
                        </w:numPr>
                      </w:pPr>
                      <w:r w:rsidRPr="00A233BC">
                        <w:t xml:space="preserve"> What has you involvement with the Gonzales County Livestock Show done to prepare you for the future?</w:t>
                      </w:r>
                    </w:p>
                    <w:p w:rsidR="00634D7C" w:rsidRPr="00A233BC" w:rsidRDefault="00634D7C" w:rsidP="00634D7C">
                      <w:pPr>
                        <w:pStyle w:val="ListParagraph"/>
                      </w:pPr>
                    </w:p>
                    <w:p w:rsidR="00634D7C" w:rsidRPr="00A233BC" w:rsidRDefault="00634D7C" w:rsidP="00634D7C">
                      <w:pPr>
                        <w:numPr>
                          <w:ilvl w:val="0"/>
                          <w:numId w:val="12"/>
                        </w:numPr>
                      </w:pPr>
                      <w:r w:rsidRPr="00A233BC">
                        <w:t>What career do you plan to pursue after graduation from college?</w:t>
                      </w:r>
                    </w:p>
                    <w:p w:rsidR="00634D7C" w:rsidRPr="00A233BC" w:rsidRDefault="00634D7C" w:rsidP="00634D7C">
                      <w:pPr>
                        <w:pStyle w:val="ListParagraph"/>
                      </w:pPr>
                    </w:p>
                    <w:p w:rsidR="00634D7C" w:rsidRPr="00A233BC" w:rsidRDefault="00634D7C" w:rsidP="00634D7C">
                      <w:pPr>
                        <w:pStyle w:val="ListParagraph"/>
                      </w:pPr>
                      <w:r w:rsidRPr="00A233BC">
                        <w:t>Why?</w:t>
                      </w:r>
                    </w:p>
                    <w:p w:rsidR="00634D7C" w:rsidRPr="00A233BC" w:rsidRDefault="00634D7C" w:rsidP="00634D7C">
                      <w:pPr>
                        <w:pStyle w:val="ListParagraph"/>
                      </w:pPr>
                    </w:p>
                    <w:p w:rsidR="00634D7C" w:rsidRPr="00A233BC" w:rsidRDefault="00634D7C" w:rsidP="00634D7C">
                      <w:pPr>
                        <w:numPr>
                          <w:ilvl w:val="0"/>
                          <w:numId w:val="12"/>
                        </w:numPr>
                      </w:pPr>
                      <w:r w:rsidRPr="00A233BC">
                        <w:t>How are you presently planning to finance your higher education?</w:t>
                      </w:r>
                    </w:p>
                    <w:p w:rsidR="00634D7C" w:rsidRPr="00A233BC" w:rsidRDefault="00634D7C" w:rsidP="00634D7C">
                      <w:pPr>
                        <w:ind w:left="360"/>
                      </w:pPr>
                    </w:p>
                    <w:p w:rsidR="00634D7C" w:rsidRPr="00A233BC" w:rsidRDefault="00634D7C" w:rsidP="00634D7C">
                      <w:pPr>
                        <w:ind w:left="360"/>
                      </w:pPr>
                    </w:p>
                    <w:p w:rsidR="00634D7C" w:rsidRPr="00A233BC" w:rsidRDefault="00634D7C" w:rsidP="00634D7C">
                      <w:pPr>
                        <w:numPr>
                          <w:ilvl w:val="0"/>
                          <w:numId w:val="12"/>
                        </w:numPr>
                      </w:pPr>
                      <w:r w:rsidRPr="00A233BC">
                        <w:t xml:space="preserve"> List any organizations, clubs, church, youth groups, or other activities of which you are a member.</w:t>
                      </w:r>
                    </w:p>
                    <w:p w:rsidR="00634D7C" w:rsidRPr="00A233BC" w:rsidRDefault="00634D7C" w:rsidP="00634D7C"/>
                    <w:p w:rsidR="00634D7C" w:rsidRPr="00A233BC" w:rsidRDefault="00634D7C" w:rsidP="00F819DD">
                      <w:pPr>
                        <w:numPr>
                          <w:ilvl w:val="0"/>
                          <w:numId w:val="12"/>
                        </w:numPr>
                      </w:pPr>
                      <w:r w:rsidRPr="00A233BC">
                        <w:t xml:space="preserve"> List any awards</w:t>
                      </w:r>
                      <w:r w:rsidR="003D7783" w:rsidRPr="00A233BC">
                        <w:t>/leadership roles you received</w:t>
                      </w:r>
                      <w:r w:rsidRPr="00A233BC">
                        <w:t xml:space="preserve"> while in high school.</w:t>
                      </w:r>
                    </w:p>
                    <w:p w:rsidR="006C2260" w:rsidRPr="00A233BC" w:rsidRDefault="006C2260" w:rsidP="006C2260">
                      <w:pPr>
                        <w:ind w:left="360"/>
                      </w:pPr>
                    </w:p>
                    <w:p w:rsidR="006C2260" w:rsidRPr="00A233BC" w:rsidRDefault="006C2260" w:rsidP="006C2260">
                      <w:pPr>
                        <w:ind w:left="360"/>
                      </w:pPr>
                    </w:p>
                    <w:p w:rsidR="006C2260" w:rsidRPr="00A233BC" w:rsidRDefault="006C2260" w:rsidP="006C2260">
                      <w:pPr>
                        <w:ind w:left="360"/>
                      </w:pPr>
                    </w:p>
                    <w:p w:rsidR="006C2260" w:rsidRPr="00A233BC" w:rsidRDefault="006C2260" w:rsidP="006C2260">
                      <w:pPr>
                        <w:ind w:left="360"/>
                      </w:pPr>
                    </w:p>
                    <w:p w:rsidR="006C2260" w:rsidRPr="00A233BC" w:rsidRDefault="006C2260" w:rsidP="006C2260">
                      <w:pPr>
                        <w:ind w:left="360"/>
                      </w:pPr>
                      <w:r w:rsidRPr="00A233BC">
                        <w:t>Applicant’s Signature_______________________________Date_____________________________</w:t>
                      </w:r>
                    </w:p>
                    <w:p w:rsidR="006C2260" w:rsidRPr="00A233BC" w:rsidRDefault="006C2260" w:rsidP="006C2260">
                      <w:pPr>
                        <w:ind w:left="360"/>
                      </w:pPr>
                    </w:p>
                    <w:p w:rsidR="006C2260" w:rsidRPr="00A233BC" w:rsidRDefault="006C2260" w:rsidP="006C2260">
                      <w:pPr>
                        <w:ind w:left="360"/>
                      </w:pPr>
                      <w:r w:rsidRPr="00A233BC">
                        <w:rPr>
                          <w:b/>
                        </w:rPr>
                        <w:t>Please send completed scholarship to P.O. Box 1915 Gonzales, Texas 78629 by March 31</w:t>
                      </w:r>
                      <w:r w:rsidRPr="00A233BC">
                        <w:rPr>
                          <w:b/>
                          <w:vertAlign w:val="superscript"/>
                        </w:rPr>
                        <w:t>st</w:t>
                      </w:r>
                      <w:r w:rsidRPr="00A233BC">
                        <w:rPr>
                          <w:b/>
                        </w:rPr>
                        <w:t>, 2013</w:t>
                      </w:r>
                      <w:r w:rsidRPr="00A233BC">
                        <w:t>.</w:t>
                      </w:r>
                    </w:p>
                    <w:p w:rsidR="006C2260" w:rsidRDefault="006C2260" w:rsidP="006C2260">
                      <w:pPr>
                        <w:pStyle w:val="ListParagraph"/>
                      </w:pPr>
                    </w:p>
                    <w:p w:rsidR="006C2260" w:rsidRDefault="006C2260" w:rsidP="006C2260"/>
                    <w:p w:rsidR="006C2260" w:rsidRDefault="006C2260" w:rsidP="006C2260"/>
                    <w:p w:rsidR="006C2260" w:rsidRDefault="006C2260" w:rsidP="006C2260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8689340</wp:posOffset>
                </wp:positionV>
                <wp:extent cx="6629400" cy="342900"/>
                <wp:effectExtent l="3810" t="254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6E5" w:rsidRPr="006F4A61" w:rsidRDefault="005626E5" w:rsidP="005626E5">
                            <w:pPr>
                              <w:pStyle w:val="Address01"/>
                            </w:pPr>
                          </w:p>
                        </w:txbxContent>
                      </wps:txbx>
                      <wps:bodyPr rot="0" vert="horz" wrap="square" lIns="91440" tIns="10972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1.05pt;margin-top:684.2pt;width:52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ttugIAAME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" filled="f" stroked="f">
                <v:textbox inset=",8.64pt">
                  <w:txbxContent>
                    <w:p w:rsidR="005626E5" w:rsidRPr="006F4A61" w:rsidRDefault="005626E5" w:rsidP="005626E5">
                      <w:pPr>
                        <w:pStyle w:val="Address0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231140</wp:posOffset>
                </wp:positionV>
                <wp:extent cx="2400300" cy="1028700"/>
                <wp:effectExtent l="3810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6E5" w:rsidRDefault="00634D7C" w:rsidP="00634D7C">
                            <w:pPr>
                              <w:pStyle w:val="EnterCompanyName"/>
                              <w:jc w:val="center"/>
                            </w:pPr>
                            <w:r>
                              <w:t>Gonzales County</w:t>
                            </w:r>
                          </w:p>
                          <w:p w:rsidR="00634D7C" w:rsidRDefault="00EA0682" w:rsidP="00634D7C">
                            <w:pPr>
                              <w:pStyle w:val="EnterCompanyName"/>
                              <w:jc w:val="center"/>
                            </w:pPr>
                            <w:r>
                              <w:t xml:space="preserve">Youth </w:t>
                            </w:r>
                            <w:r w:rsidR="00634D7C">
                              <w:t>Show Assoc.</w:t>
                            </w:r>
                          </w:p>
                          <w:p w:rsidR="00634D7C" w:rsidRDefault="00634D7C" w:rsidP="00634D7C">
                            <w:pPr>
                              <w:pStyle w:val="EnterCompanyName"/>
                              <w:jc w:val="center"/>
                            </w:pPr>
                            <w:r>
                              <w:t>P.O. Box 1915</w:t>
                            </w:r>
                          </w:p>
                          <w:p w:rsidR="00634D7C" w:rsidRDefault="00634D7C" w:rsidP="00634D7C">
                            <w:pPr>
                              <w:pStyle w:val="EnterCompanyName"/>
                              <w:jc w:val="center"/>
                            </w:pPr>
                            <w:r>
                              <w:t>Gonzales, Tx. 78629</w:t>
                            </w:r>
                          </w:p>
                          <w:p w:rsidR="00634D7C" w:rsidRPr="007C6892" w:rsidRDefault="00634D7C" w:rsidP="00634D7C">
                            <w:pPr>
                              <w:pStyle w:val="EnterCompanyName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92.05pt;margin-top:18.2pt;width:189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XdstgIAAME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" filled="f" stroked="f">
                <v:textbox>
                  <w:txbxContent>
                    <w:p w:rsidR="005626E5" w:rsidRDefault="00634D7C" w:rsidP="00634D7C">
                      <w:pPr>
                        <w:pStyle w:val="EnterCompanyName"/>
                        <w:jc w:val="center"/>
                      </w:pPr>
                      <w:r>
                        <w:t>Gonzales County</w:t>
                      </w:r>
                    </w:p>
                    <w:p w:rsidR="00634D7C" w:rsidRDefault="00EA0682" w:rsidP="00634D7C">
                      <w:pPr>
                        <w:pStyle w:val="EnterCompanyName"/>
                        <w:jc w:val="center"/>
                      </w:pPr>
                      <w:r>
                        <w:t xml:space="preserve">Youth </w:t>
                      </w:r>
                      <w:r w:rsidR="00634D7C">
                        <w:t>Show Assoc.</w:t>
                      </w:r>
                    </w:p>
                    <w:p w:rsidR="00634D7C" w:rsidRDefault="00634D7C" w:rsidP="00634D7C">
                      <w:pPr>
                        <w:pStyle w:val="EnterCompanyName"/>
                        <w:jc w:val="center"/>
                      </w:pPr>
                      <w:r>
                        <w:t>P.O. Box 1915</w:t>
                      </w:r>
                    </w:p>
                    <w:p w:rsidR="00634D7C" w:rsidRDefault="00634D7C" w:rsidP="00634D7C">
                      <w:pPr>
                        <w:pStyle w:val="EnterCompanyName"/>
                        <w:jc w:val="center"/>
                      </w:pPr>
                      <w:r>
                        <w:t>Gonzales, Tx. 78629</w:t>
                      </w:r>
                    </w:p>
                    <w:p w:rsidR="00634D7C" w:rsidRPr="007C6892" w:rsidRDefault="00634D7C" w:rsidP="00634D7C">
                      <w:pPr>
                        <w:pStyle w:val="EnterCompanyName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-1205865</wp:posOffset>
            </wp:positionH>
            <wp:positionV relativeFrom="paragraph">
              <wp:posOffset>-911860</wp:posOffset>
            </wp:positionV>
            <wp:extent cx="7772400" cy="10058400"/>
            <wp:effectExtent l="0" t="0" r="0" b="0"/>
            <wp:wrapNone/>
            <wp:docPr id="6" name="Picture 6" descr="UrbanMo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rbanModer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6E5">
        <w:softHyphen/>
      </w:r>
      <w:r w:rsidR="005626E5">
        <w:softHyphen/>
      </w:r>
    </w:p>
    <w:sectPr w:rsidR="005626E5" w:rsidSect="005626E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B649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88E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DF488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7F090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69A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7D4E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104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09896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40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EF4D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9CE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E25910"/>
    <w:multiLevelType w:val="hybridMultilevel"/>
    <w:tmpl w:val="31F85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7C"/>
    <w:rsid w:val="00381DCF"/>
    <w:rsid w:val="003D7783"/>
    <w:rsid w:val="005626E5"/>
    <w:rsid w:val="00634D7C"/>
    <w:rsid w:val="006C2260"/>
    <w:rsid w:val="009A181F"/>
    <w:rsid w:val="00A233BC"/>
    <w:rsid w:val="00A80C97"/>
    <w:rsid w:val="00D01728"/>
    <w:rsid w:val="00DE22CF"/>
    <w:rsid w:val="00E64B81"/>
    <w:rsid w:val="00EA0682"/>
    <w:rsid w:val="00EF3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oNotEmbedSmartTags/>
  <w:decimalSymbol w:val="."/>
  <w:listSeparator w:val=","/>
  <w15:docId w15:val="{039992B4-C19E-46B4-A427-41E632A2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terCompanyName">
    <w:name w:val="Enter Company Name"/>
    <w:basedOn w:val="Normal"/>
    <w:link w:val="EnterCompanyNameChar"/>
    <w:qFormat/>
    <w:rsid w:val="00D01728"/>
    <w:pPr>
      <w:jc w:val="right"/>
    </w:pPr>
    <w:rPr>
      <w:rFonts w:ascii="Arial" w:hAnsi="Arial"/>
      <w:b/>
      <w:color w:val="006666"/>
      <w:sz w:val="28"/>
    </w:rPr>
  </w:style>
  <w:style w:type="paragraph" w:customStyle="1" w:styleId="Beginyourletterhere">
    <w:name w:val="Begin your letter here"/>
    <w:basedOn w:val="Normal"/>
    <w:link w:val="BeginyourletterhereChar"/>
    <w:qFormat/>
    <w:rsid w:val="00D01728"/>
    <w:rPr>
      <w:rFonts w:ascii="Arial" w:hAnsi="Arial"/>
      <w:color w:val="006666"/>
      <w:sz w:val="20"/>
    </w:rPr>
  </w:style>
  <w:style w:type="character" w:customStyle="1" w:styleId="EnterCompanyNameChar">
    <w:name w:val="Enter Company Name Char"/>
    <w:basedOn w:val="DefaultParagraphFont"/>
    <w:link w:val="EnterCompanyName"/>
    <w:rsid w:val="00D01728"/>
    <w:rPr>
      <w:rFonts w:ascii="Arial" w:hAnsi="Arial"/>
      <w:b/>
      <w:color w:val="006666"/>
      <w:sz w:val="28"/>
      <w:szCs w:val="24"/>
    </w:rPr>
  </w:style>
  <w:style w:type="paragraph" w:customStyle="1" w:styleId="Address01">
    <w:name w:val="Address 01"/>
    <w:basedOn w:val="Normal"/>
    <w:link w:val="Address01Char"/>
    <w:qFormat/>
    <w:rsid w:val="00D01728"/>
    <w:rPr>
      <w:rFonts w:ascii="Arial" w:hAnsi="Arial"/>
      <w:color w:val="006666"/>
      <w:sz w:val="18"/>
    </w:rPr>
  </w:style>
  <w:style w:type="character" w:customStyle="1" w:styleId="BeginyourletterhereChar">
    <w:name w:val="Begin your letter here Char"/>
    <w:basedOn w:val="DefaultParagraphFont"/>
    <w:link w:val="Beginyourletterhere"/>
    <w:rsid w:val="00D01728"/>
    <w:rPr>
      <w:rFonts w:ascii="Arial" w:hAnsi="Arial"/>
      <w:color w:val="006666"/>
      <w:szCs w:val="24"/>
    </w:rPr>
  </w:style>
  <w:style w:type="paragraph" w:styleId="ListParagraph">
    <w:name w:val="List Paragraph"/>
    <w:basedOn w:val="Normal"/>
    <w:uiPriority w:val="34"/>
    <w:qFormat/>
    <w:rsid w:val="00634D7C"/>
    <w:pPr>
      <w:ind w:left="720"/>
    </w:pPr>
  </w:style>
  <w:style w:type="character" w:customStyle="1" w:styleId="Address01Char">
    <w:name w:val="Address 01 Char"/>
    <w:basedOn w:val="DefaultParagraphFont"/>
    <w:link w:val="Address01"/>
    <w:rsid w:val="00D01728"/>
    <w:rPr>
      <w:rFonts w:ascii="Arial" w:hAnsi="Arial"/>
      <w:color w:val="006666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S\AppData\Roaming\Microsoft\Templates\HP_UrbanModern_Letterhead_TP1037966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HP_UrbanModern_Letterhead_TP10379664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CompanyName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Marcella Perales</cp:lastModifiedBy>
  <cp:revision>2</cp:revision>
  <cp:lastPrinted>2013-01-03T14:32:00Z</cp:lastPrinted>
  <dcterms:created xsi:type="dcterms:W3CDTF">2019-02-04T21:39:00Z</dcterms:created>
  <dcterms:modified xsi:type="dcterms:W3CDTF">2019-02-04T21:39:00Z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TC103796649990</vt:lpwstr>
  </property>
</Properties>
</file>