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F666" w14:textId="77777777" w:rsidR="008824DB" w:rsidRDefault="00272758" w:rsidP="002727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758">
        <w:rPr>
          <w:b/>
          <w:sz w:val="32"/>
          <w:szCs w:val="32"/>
        </w:rPr>
        <w:t>Jr. Miss</w:t>
      </w:r>
      <w:r w:rsidRPr="00272758">
        <w:rPr>
          <w:b/>
          <w:sz w:val="32"/>
          <w:szCs w:val="32"/>
        </w:rPr>
        <w:tab/>
        <w:t>Jr. Mister</w:t>
      </w:r>
      <w:r w:rsidRPr="00272758">
        <w:rPr>
          <w:b/>
          <w:sz w:val="32"/>
          <w:szCs w:val="32"/>
        </w:rPr>
        <w:tab/>
      </w:r>
      <w:r w:rsidR="004119A1">
        <w:rPr>
          <w:b/>
          <w:sz w:val="32"/>
          <w:szCs w:val="32"/>
        </w:rPr>
        <w:t xml:space="preserve">   </w:t>
      </w:r>
      <w:r w:rsidRPr="00272758">
        <w:rPr>
          <w:b/>
          <w:sz w:val="32"/>
          <w:szCs w:val="32"/>
        </w:rPr>
        <w:t>I</w:t>
      </w:r>
      <w:r w:rsidR="00A54548">
        <w:rPr>
          <w:b/>
          <w:sz w:val="32"/>
          <w:szCs w:val="32"/>
        </w:rPr>
        <w:t xml:space="preserve"> D</w:t>
      </w:r>
      <w:r w:rsidRPr="00272758">
        <w:rPr>
          <w:b/>
          <w:sz w:val="32"/>
          <w:szCs w:val="32"/>
        </w:rPr>
        <w:t>are You</w:t>
      </w:r>
    </w:p>
    <w:p w14:paraId="2C009C52" w14:textId="77777777" w:rsidR="00AE7BB0" w:rsidRPr="00AE7BB0" w:rsidRDefault="00AE7BB0" w:rsidP="00272758">
      <w:pPr>
        <w:jc w:val="center"/>
        <w:rPr>
          <w:szCs w:val="24"/>
        </w:rPr>
      </w:pPr>
      <w:r w:rsidRPr="00AE7BB0">
        <w:rPr>
          <w:szCs w:val="24"/>
        </w:rPr>
        <w:t>(please circle one)</w:t>
      </w:r>
    </w:p>
    <w:p w14:paraId="2E79B39B" w14:textId="77777777" w:rsidR="00272758" w:rsidRDefault="00272758" w:rsidP="00272758">
      <w:pPr>
        <w:rPr>
          <w:b/>
          <w:szCs w:val="24"/>
        </w:rPr>
      </w:pPr>
    </w:p>
    <w:p w14:paraId="0DEC1588" w14:textId="77777777" w:rsidR="00272758" w:rsidRPr="00272758" w:rsidRDefault="00272758" w:rsidP="00272758">
      <w:pPr>
        <w:rPr>
          <w:b/>
          <w:szCs w:val="24"/>
        </w:rPr>
      </w:pPr>
    </w:p>
    <w:p w14:paraId="3502BC2D" w14:textId="77777777" w:rsidR="00272758" w:rsidRDefault="00272758" w:rsidP="00272758">
      <w:pPr>
        <w:spacing w:line="360" w:lineRule="auto"/>
        <w:rPr>
          <w:szCs w:val="24"/>
        </w:rPr>
      </w:pPr>
    </w:p>
    <w:p w14:paraId="44F9E5E9" w14:textId="77777777" w:rsidR="00272758" w:rsidRDefault="00272758" w:rsidP="007C438A">
      <w:pPr>
        <w:spacing w:line="360" w:lineRule="auto"/>
        <w:jc w:val="both"/>
        <w:rPr>
          <w:szCs w:val="24"/>
        </w:rPr>
      </w:pPr>
      <w:r w:rsidRPr="00272758">
        <w:rPr>
          <w:szCs w:val="24"/>
        </w:rPr>
        <w:t>Name</w:t>
      </w:r>
      <w:r>
        <w:rPr>
          <w:szCs w:val="24"/>
        </w:rPr>
        <w:t xml:space="preserve"> _________________________________________    County __________________________________</w:t>
      </w:r>
    </w:p>
    <w:p w14:paraId="41F5F423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Nickname if any _______________________________Phone Number (with area code) __________________</w:t>
      </w:r>
    </w:p>
    <w:p w14:paraId="13A3AA0D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Mailing Address ___________________________________________________________________________</w:t>
      </w:r>
    </w:p>
    <w:p w14:paraId="08BF6534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City ___________________________________ State _________________ Zip ________________________</w:t>
      </w:r>
    </w:p>
    <w:p w14:paraId="319A4360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Parents or Guardian names _________________________________________________________________</w:t>
      </w:r>
    </w:p>
    <w:p w14:paraId="0617784B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Name of school you attend __________________________________________ Grade _________________</w:t>
      </w:r>
    </w:p>
    <w:p w14:paraId="4D6E947C" w14:textId="77777777" w:rsidR="00272758" w:rsidRDefault="00272758" w:rsidP="00E93A89">
      <w:pPr>
        <w:jc w:val="both"/>
        <w:rPr>
          <w:szCs w:val="24"/>
        </w:rPr>
      </w:pPr>
      <w:r>
        <w:rPr>
          <w:szCs w:val="24"/>
        </w:rPr>
        <w:t>Age ______ Birthdate _____________________ Male ____ Female ____ Number of years in 4-H _______</w:t>
      </w:r>
    </w:p>
    <w:p w14:paraId="26433E94" w14:textId="77777777" w:rsidR="00E93A89" w:rsidRDefault="00401198" w:rsidP="00401198">
      <w:pPr>
        <w:jc w:val="both"/>
        <w:rPr>
          <w:szCs w:val="24"/>
        </w:rPr>
      </w:pPr>
      <w:r>
        <w:rPr>
          <w:sz w:val="16"/>
          <w:szCs w:val="16"/>
        </w:rPr>
        <w:t xml:space="preserve">          </w:t>
      </w:r>
      <w:r w:rsidR="00E93A89">
        <w:rPr>
          <w:sz w:val="16"/>
          <w:szCs w:val="16"/>
        </w:rPr>
        <w:t>(as of 8/31)</w:t>
      </w:r>
    </w:p>
    <w:p w14:paraId="7CC46BF5" w14:textId="77777777" w:rsidR="00E93A89" w:rsidRPr="00E93A89" w:rsidRDefault="00E93A89" w:rsidP="00E93A89">
      <w:pPr>
        <w:jc w:val="both"/>
        <w:rPr>
          <w:szCs w:val="24"/>
        </w:rPr>
      </w:pPr>
    </w:p>
    <w:p w14:paraId="166E9F0D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Name of 4-H Club __________________________________________________________________________</w:t>
      </w:r>
    </w:p>
    <w:p w14:paraId="2CD871BE" w14:textId="77777777" w:rsidR="00272758" w:rsidRDefault="00272758" w:rsidP="007C438A">
      <w:pPr>
        <w:spacing w:line="360" w:lineRule="auto"/>
        <w:jc w:val="both"/>
        <w:rPr>
          <w:szCs w:val="24"/>
        </w:rPr>
      </w:pPr>
    </w:p>
    <w:p w14:paraId="06904C76" w14:textId="77777777" w:rsidR="00272758" w:rsidRDefault="00272758" w:rsidP="007C438A">
      <w:pPr>
        <w:spacing w:line="360" w:lineRule="auto"/>
        <w:jc w:val="both"/>
        <w:rPr>
          <w:szCs w:val="24"/>
        </w:rPr>
      </w:pPr>
    </w:p>
    <w:p w14:paraId="68D1F473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My record book this year was entered in the ___________________________________ Awards Program.</w:t>
      </w:r>
    </w:p>
    <w:p w14:paraId="599BD8B6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List 4-H projects you completed (indicate number of years in each project):  ___________________________</w:t>
      </w:r>
    </w:p>
    <w:p w14:paraId="4AD59E66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02A988F" w14:textId="77777777" w:rsidR="00272758" w:rsidRDefault="00272758" w:rsidP="00B051A1">
      <w:pPr>
        <w:spacing w:line="360" w:lineRule="auto"/>
        <w:rPr>
          <w:szCs w:val="24"/>
        </w:rPr>
      </w:pPr>
      <w:r>
        <w:rPr>
          <w:szCs w:val="24"/>
        </w:rPr>
        <w:t>What do you consider your most outstanding 4-H project</w:t>
      </w:r>
      <w:r w:rsidR="00B051A1">
        <w:rPr>
          <w:szCs w:val="24"/>
        </w:rPr>
        <w:t>?</w:t>
      </w:r>
      <w:r>
        <w:rPr>
          <w:szCs w:val="24"/>
        </w:rPr>
        <w:t xml:space="preserve">  _________________________________________</w:t>
      </w:r>
      <w:r w:rsidR="00B051A1">
        <w:rPr>
          <w:szCs w:val="24"/>
        </w:rPr>
        <w:t>_______________________________________________</w:t>
      </w:r>
    </w:p>
    <w:p w14:paraId="7D2B4FD5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28CD4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List the </w:t>
      </w:r>
      <w:r w:rsidR="00250279">
        <w:rPr>
          <w:szCs w:val="24"/>
        </w:rPr>
        <w:t>activities</w:t>
      </w:r>
      <w:r>
        <w:rPr>
          <w:szCs w:val="24"/>
        </w:rPr>
        <w:t xml:space="preserve"> in which you have participated (such as method demon</w:t>
      </w:r>
      <w:r w:rsidR="00250279">
        <w:rPr>
          <w:szCs w:val="24"/>
        </w:rPr>
        <w:t>s</w:t>
      </w:r>
      <w:r>
        <w:rPr>
          <w:szCs w:val="24"/>
        </w:rPr>
        <w:t>trations, judging contests, camps, leadership labs, state and national meeting):  ___________________________________________________</w:t>
      </w:r>
    </w:p>
    <w:p w14:paraId="540158D6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9EFF2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List your most outstanding leadership experiences (club, county, district, offices held</w:t>
      </w:r>
      <w:r w:rsidR="00C51F32">
        <w:rPr>
          <w:szCs w:val="24"/>
        </w:rPr>
        <w:t>,</w:t>
      </w:r>
      <w:r>
        <w:rPr>
          <w:szCs w:val="24"/>
        </w:rPr>
        <w:t xml:space="preserve"> committee work):  _</w:t>
      </w:r>
      <w:r w:rsidR="000E02F1">
        <w:rPr>
          <w:szCs w:val="24"/>
        </w:rPr>
        <w:t>_</w:t>
      </w:r>
      <w:r>
        <w:rPr>
          <w:szCs w:val="24"/>
        </w:rPr>
        <w:t>_</w:t>
      </w:r>
    </w:p>
    <w:p w14:paraId="4236F2ED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24A09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List one or more community service </w:t>
      </w:r>
      <w:r w:rsidR="00250279">
        <w:rPr>
          <w:szCs w:val="24"/>
        </w:rPr>
        <w:t>activities</w:t>
      </w:r>
      <w:r>
        <w:rPr>
          <w:szCs w:val="24"/>
        </w:rPr>
        <w:t xml:space="preserve"> in </w:t>
      </w:r>
      <w:r w:rsidR="00C51F32">
        <w:rPr>
          <w:szCs w:val="24"/>
        </w:rPr>
        <w:t>w</w:t>
      </w:r>
      <w:r>
        <w:rPr>
          <w:szCs w:val="24"/>
        </w:rPr>
        <w:t>hich you have participated:  _________________________</w:t>
      </w:r>
    </w:p>
    <w:p w14:paraId="45AF103D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ECD3F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List major 4-H honors and recognition:  ________________________________________________________</w:t>
      </w:r>
    </w:p>
    <w:p w14:paraId="1AE4E8F8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ACA27F7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List </w:t>
      </w:r>
      <w:r w:rsidR="00B051A1">
        <w:rPr>
          <w:szCs w:val="24"/>
        </w:rPr>
        <w:t>non-4</w:t>
      </w:r>
      <w:r>
        <w:rPr>
          <w:szCs w:val="24"/>
        </w:rPr>
        <w:t>-H honors:  _______________________________________________________________________</w:t>
      </w:r>
    </w:p>
    <w:p w14:paraId="186C1F93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7041303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Your hobby and how it began:  _______________________________________________________________</w:t>
      </w:r>
    </w:p>
    <w:p w14:paraId="425A0DF1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3D5A4B4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List your career plans if known:  ______________________________________________________________</w:t>
      </w:r>
    </w:p>
    <w:p w14:paraId="061C522E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7895873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What have you learned from 4-H (in 25 words or less):  ____________________________________________</w:t>
      </w:r>
    </w:p>
    <w:p w14:paraId="3B12EDEC" w14:textId="77777777" w:rsidR="00272758" w:rsidRDefault="00272758" w:rsidP="007C438A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F32">
        <w:rPr>
          <w:szCs w:val="24"/>
        </w:rPr>
        <w:t>_________________________________________________________________________________________</w:t>
      </w:r>
    </w:p>
    <w:p w14:paraId="603E4EC6" w14:textId="77777777" w:rsidR="007C438A" w:rsidRDefault="007C438A" w:rsidP="00272758">
      <w:pPr>
        <w:spacing w:line="360" w:lineRule="auto"/>
        <w:rPr>
          <w:szCs w:val="24"/>
        </w:rPr>
      </w:pPr>
    </w:p>
    <w:p w14:paraId="5160EC2D" w14:textId="77777777" w:rsidR="007C438A" w:rsidRDefault="007C438A" w:rsidP="00272758">
      <w:pPr>
        <w:spacing w:line="360" w:lineRule="auto"/>
        <w:rPr>
          <w:szCs w:val="24"/>
        </w:rPr>
      </w:pPr>
    </w:p>
    <w:p w14:paraId="0E5169EB" w14:textId="77777777" w:rsidR="00272758" w:rsidRDefault="00272758" w:rsidP="00837C5A">
      <w:pPr>
        <w:jc w:val="both"/>
        <w:rPr>
          <w:szCs w:val="24"/>
        </w:rPr>
      </w:pPr>
      <w:r>
        <w:rPr>
          <w:szCs w:val="24"/>
        </w:rPr>
        <w:t>____________________________</w:t>
      </w:r>
      <w:r w:rsidR="00837C5A">
        <w:rPr>
          <w:szCs w:val="24"/>
        </w:rPr>
        <w:t>__</w:t>
      </w:r>
      <w:r>
        <w:rPr>
          <w:szCs w:val="24"/>
        </w:rPr>
        <w:t>_________</w:t>
      </w:r>
      <w:r w:rsidR="00837C5A">
        <w:rPr>
          <w:szCs w:val="24"/>
        </w:rPr>
        <w:tab/>
      </w:r>
      <w:r w:rsidR="00837C5A">
        <w:rPr>
          <w:szCs w:val="24"/>
        </w:rPr>
        <w:tab/>
      </w:r>
      <w:r w:rsidR="00837C5A">
        <w:rPr>
          <w:szCs w:val="24"/>
        </w:rPr>
        <w:tab/>
        <w:t>_________________________________</w:t>
      </w:r>
    </w:p>
    <w:p w14:paraId="6459219A" w14:textId="77777777" w:rsidR="00272758" w:rsidRPr="00272758" w:rsidRDefault="00837C5A" w:rsidP="00272758">
      <w:pPr>
        <w:spacing w:line="360" w:lineRule="auto"/>
        <w:rPr>
          <w:b/>
          <w:sz w:val="32"/>
          <w:szCs w:val="32"/>
        </w:rPr>
      </w:pPr>
      <w:r>
        <w:rPr>
          <w:szCs w:val="24"/>
        </w:rPr>
        <w:tab/>
      </w:r>
      <w:r>
        <w:rPr>
          <w:szCs w:val="24"/>
        </w:rPr>
        <w:tab/>
      </w:r>
      <w:r w:rsidR="00272758"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Date</w:t>
      </w:r>
    </w:p>
    <w:sectPr w:rsidR="00272758" w:rsidRPr="00272758" w:rsidSect="007C438A"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16"/>
    <w:rsid w:val="000E02F1"/>
    <w:rsid w:val="00161316"/>
    <w:rsid w:val="00222E04"/>
    <w:rsid w:val="00245DF0"/>
    <w:rsid w:val="00250279"/>
    <w:rsid w:val="00262853"/>
    <w:rsid w:val="00272758"/>
    <w:rsid w:val="00401198"/>
    <w:rsid w:val="004119A1"/>
    <w:rsid w:val="004650F3"/>
    <w:rsid w:val="007C438A"/>
    <w:rsid w:val="00837C5A"/>
    <w:rsid w:val="00843B1E"/>
    <w:rsid w:val="008824DB"/>
    <w:rsid w:val="00A54548"/>
    <w:rsid w:val="00AE7BB0"/>
    <w:rsid w:val="00B051A1"/>
    <w:rsid w:val="00C51F32"/>
    <w:rsid w:val="00E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3B58"/>
  <w15:chartTrackingRefBased/>
  <w15:docId w15:val="{30AA4D8C-3078-4104-A4F8-435543E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4DB"/>
    <w:rPr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a%20Perales\Documents\2-%204%20H\9-%20Events\Award%20Applications\Jr%20Miss-Jr%20Mister-I%20Dare%20You%20Aw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850C-14E0-4BD6-8453-7604440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 Miss-Jr Mister-I Dare You Award Form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Perales</dc:creator>
  <cp:keywords/>
  <dc:description/>
  <cp:lastModifiedBy>Marcella Perales</cp:lastModifiedBy>
  <cp:revision>1</cp:revision>
  <cp:lastPrinted>2010-06-04T19:58:00Z</cp:lastPrinted>
  <dcterms:created xsi:type="dcterms:W3CDTF">2018-04-10T15:01:00Z</dcterms:created>
  <dcterms:modified xsi:type="dcterms:W3CDTF">2018-04-10T15:01:00Z</dcterms:modified>
</cp:coreProperties>
</file>