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4279" w14:textId="4106C2E1" w:rsidR="00310CC5" w:rsidRDefault="00D20C6A" w:rsidP="003B5859">
      <w:pPr>
        <w:jc w:val="center"/>
        <w:rPr>
          <w:sz w:val="32"/>
          <w:szCs w:val="32"/>
        </w:rPr>
      </w:pPr>
      <w:r w:rsidRPr="00D20C6A">
        <w:rPr>
          <w:sz w:val="32"/>
          <w:szCs w:val="32"/>
        </w:rPr>
        <w:t>20</w:t>
      </w:r>
      <w:r w:rsidR="00966B4E">
        <w:rPr>
          <w:sz w:val="32"/>
          <w:szCs w:val="32"/>
        </w:rPr>
        <w:t>20</w:t>
      </w:r>
    </w:p>
    <w:p w14:paraId="23CDE145" w14:textId="77777777" w:rsidR="00721351" w:rsidRPr="00D20C6A" w:rsidRDefault="00310CC5" w:rsidP="003B5859">
      <w:pPr>
        <w:jc w:val="center"/>
        <w:rPr>
          <w:sz w:val="32"/>
          <w:szCs w:val="32"/>
        </w:rPr>
      </w:pPr>
      <w:r>
        <w:rPr>
          <w:sz w:val="32"/>
          <w:szCs w:val="32"/>
        </w:rPr>
        <w:t>Hill Country</w:t>
      </w:r>
      <w:r w:rsidR="00D20C6A" w:rsidRPr="00D20C6A">
        <w:rPr>
          <w:sz w:val="32"/>
          <w:szCs w:val="32"/>
        </w:rPr>
        <w:t xml:space="preserve"> </w:t>
      </w:r>
      <w:r w:rsidR="003B5859" w:rsidRPr="00D20C6A">
        <w:rPr>
          <w:sz w:val="32"/>
          <w:szCs w:val="32"/>
        </w:rPr>
        <w:t>Commercial Heifer Show &amp; Sale Entry Form</w:t>
      </w:r>
    </w:p>
    <w:p w14:paraId="2C47C838" w14:textId="63D3F869" w:rsidR="00282444" w:rsidRDefault="00282444" w:rsidP="003B5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Deadline: </w:t>
      </w:r>
      <w:r w:rsidR="00966B4E">
        <w:rPr>
          <w:sz w:val="28"/>
          <w:szCs w:val="28"/>
        </w:rPr>
        <w:t>April 1</w:t>
      </w:r>
      <w:r w:rsidR="00966B4E" w:rsidRPr="00966B4E">
        <w:rPr>
          <w:sz w:val="28"/>
          <w:szCs w:val="28"/>
          <w:vertAlign w:val="superscript"/>
        </w:rPr>
        <w:t>st</w:t>
      </w:r>
      <w:r w:rsidR="00966B4E">
        <w:rPr>
          <w:sz w:val="28"/>
          <w:szCs w:val="28"/>
        </w:rPr>
        <w:t>,</w:t>
      </w:r>
      <w:r w:rsidR="00027F26">
        <w:rPr>
          <w:sz w:val="28"/>
          <w:szCs w:val="28"/>
        </w:rPr>
        <w:t xml:space="preserve"> 20</w:t>
      </w:r>
      <w:r w:rsidR="00966B4E">
        <w:rPr>
          <w:sz w:val="28"/>
          <w:szCs w:val="28"/>
        </w:rPr>
        <w:t>20</w:t>
      </w:r>
    </w:p>
    <w:p w14:paraId="58D8D001" w14:textId="47F5C06C" w:rsidR="003B5859" w:rsidRDefault="00D20C6A" w:rsidP="003B5859">
      <w:pPr>
        <w:jc w:val="center"/>
        <w:rPr>
          <w:sz w:val="28"/>
          <w:szCs w:val="28"/>
        </w:rPr>
      </w:pPr>
      <w:r w:rsidRPr="00D20C6A">
        <w:rPr>
          <w:sz w:val="28"/>
          <w:szCs w:val="28"/>
        </w:rPr>
        <w:t xml:space="preserve">Show Date: </w:t>
      </w:r>
      <w:r w:rsidR="00027F26">
        <w:rPr>
          <w:sz w:val="28"/>
          <w:szCs w:val="28"/>
        </w:rPr>
        <w:t xml:space="preserve">October </w:t>
      </w:r>
      <w:r w:rsidR="00301377">
        <w:rPr>
          <w:sz w:val="28"/>
          <w:szCs w:val="28"/>
        </w:rPr>
        <w:t>2</w:t>
      </w:r>
      <w:r w:rsidR="00966B4E">
        <w:rPr>
          <w:sz w:val="28"/>
          <w:szCs w:val="28"/>
        </w:rPr>
        <w:t>2</w:t>
      </w:r>
      <w:r w:rsidR="00966B4E" w:rsidRPr="00966B4E">
        <w:rPr>
          <w:sz w:val="28"/>
          <w:szCs w:val="28"/>
          <w:vertAlign w:val="superscript"/>
        </w:rPr>
        <w:t>nd</w:t>
      </w:r>
      <w:r w:rsidR="00966B4E">
        <w:rPr>
          <w:sz w:val="28"/>
          <w:szCs w:val="28"/>
        </w:rPr>
        <w:t>,</w:t>
      </w:r>
      <w:r w:rsidR="00027F26">
        <w:rPr>
          <w:sz w:val="28"/>
          <w:szCs w:val="28"/>
        </w:rPr>
        <w:t xml:space="preserve"> </w:t>
      </w:r>
      <w:bookmarkStart w:id="0" w:name="_GoBack"/>
      <w:bookmarkEnd w:id="0"/>
      <w:r w:rsidR="00027F26">
        <w:rPr>
          <w:sz w:val="28"/>
          <w:szCs w:val="28"/>
        </w:rPr>
        <w:t>20</w:t>
      </w:r>
      <w:r w:rsidR="00966B4E">
        <w:rPr>
          <w:sz w:val="28"/>
          <w:szCs w:val="28"/>
        </w:rPr>
        <w:t>20</w:t>
      </w:r>
    </w:p>
    <w:p w14:paraId="10B09108" w14:textId="77777777" w:rsidR="00282444" w:rsidRPr="00D20C6A" w:rsidRDefault="00282444" w:rsidP="003B5859">
      <w:pPr>
        <w:jc w:val="center"/>
        <w:rPr>
          <w:sz w:val="28"/>
          <w:szCs w:val="28"/>
        </w:rPr>
      </w:pPr>
    </w:p>
    <w:p w14:paraId="60B88B23" w14:textId="77777777" w:rsidR="003B5859" w:rsidRDefault="003B5859"/>
    <w:p w14:paraId="22BEB680" w14:textId="77777777" w:rsidR="003B5859" w:rsidRDefault="003B5859"/>
    <w:p w14:paraId="096C1EDA" w14:textId="78AFCBB5" w:rsidR="003B5859" w:rsidRPr="006C7058" w:rsidRDefault="00DA46DB">
      <w:pPr>
        <w:rPr>
          <w:sz w:val="28"/>
          <w:szCs w:val="28"/>
        </w:rPr>
      </w:pPr>
      <w:r>
        <w:rPr>
          <w:sz w:val="28"/>
          <w:szCs w:val="28"/>
        </w:rPr>
        <w:t>Name of Ex</w:t>
      </w:r>
      <w:r w:rsidR="003B5859" w:rsidRPr="006C7058">
        <w:rPr>
          <w:sz w:val="28"/>
          <w:szCs w:val="28"/>
        </w:rPr>
        <w:t>hibitor</w:t>
      </w:r>
      <w:r w:rsidR="00027F26">
        <w:rPr>
          <w:sz w:val="28"/>
          <w:szCs w:val="28"/>
        </w:rPr>
        <w:t>(s) or Famil</w:t>
      </w:r>
      <w:r w:rsidR="00557F68">
        <w:rPr>
          <w:sz w:val="28"/>
          <w:szCs w:val="28"/>
        </w:rPr>
        <w:t>y</w:t>
      </w:r>
      <w:r w:rsidR="00027F26">
        <w:rPr>
          <w:sz w:val="28"/>
          <w:szCs w:val="28"/>
        </w:rPr>
        <w:t>:</w:t>
      </w:r>
      <w:r w:rsidR="00ED26B3">
        <w:rPr>
          <w:sz w:val="28"/>
          <w:szCs w:val="28"/>
        </w:rPr>
        <w:tab/>
      </w:r>
      <w:r w:rsidR="001F3037" w:rsidRPr="001F3037">
        <w:rPr>
          <w:sz w:val="28"/>
          <w:szCs w:val="28"/>
        </w:rPr>
        <w:t xml:space="preserve">  </w:t>
      </w:r>
      <w:r w:rsidR="0032271D">
        <w:rPr>
          <w:sz w:val="28"/>
          <w:szCs w:val="28"/>
        </w:rPr>
        <w:tab/>
      </w:r>
    </w:p>
    <w:p w14:paraId="13E83637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31ECF" wp14:editId="3991C244">
                <wp:simplePos x="0" y="0"/>
                <wp:positionH relativeFrom="column">
                  <wp:posOffset>2232660</wp:posOffset>
                </wp:positionH>
                <wp:positionV relativeFrom="paragraph">
                  <wp:posOffset>8890</wp:posOffset>
                </wp:positionV>
                <wp:extent cx="3566160" cy="0"/>
                <wp:effectExtent l="0" t="0" r="1524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9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8pt;margin-top:.7pt;width:2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b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"/>
            </w:pict>
          </mc:Fallback>
        </mc:AlternateContent>
      </w:r>
    </w:p>
    <w:p w14:paraId="4E74851E" w14:textId="77777777" w:rsidR="00ED1887" w:rsidRDefault="00800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71D">
        <w:rPr>
          <w:sz w:val="28"/>
          <w:szCs w:val="28"/>
        </w:rPr>
        <w:t xml:space="preserve">                                                      </w:t>
      </w:r>
    </w:p>
    <w:p w14:paraId="67239F05" w14:textId="3A1CF498" w:rsidR="00D20C6A" w:rsidRPr="006C7058" w:rsidRDefault="00CA0C3C" w:rsidP="00557F68">
      <w:pPr>
        <w:tabs>
          <w:tab w:val="left" w:pos="720"/>
          <w:tab w:val="left" w:pos="1440"/>
          <w:tab w:val="left" w:pos="2160"/>
          <w:tab w:val="left" w:pos="2880"/>
          <w:tab w:val="left" w:pos="36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68717" wp14:editId="74997A9C">
                <wp:simplePos x="0" y="0"/>
                <wp:positionH relativeFrom="column">
                  <wp:posOffset>1836420</wp:posOffset>
                </wp:positionH>
                <wp:positionV relativeFrom="paragraph">
                  <wp:posOffset>203835</wp:posOffset>
                </wp:positionV>
                <wp:extent cx="464820" cy="0"/>
                <wp:effectExtent l="0" t="0" r="1143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F0D5" id="AutoShape 21" o:spid="_x0000_s1026" type="#_x0000_t32" style="position:absolute;margin-left:144.6pt;margin-top:16.05pt;width:3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C4D4B" wp14:editId="679E1148">
                <wp:simplePos x="0" y="0"/>
                <wp:positionH relativeFrom="column">
                  <wp:posOffset>548640</wp:posOffset>
                </wp:positionH>
                <wp:positionV relativeFrom="paragraph">
                  <wp:posOffset>196215</wp:posOffset>
                </wp:positionV>
                <wp:extent cx="670560" cy="635"/>
                <wp:effectExtent l="0" t="0" r="15240" b="374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D945" id="AutoShape 20" o:spid="_x0000_s1026" type="#_x0000_t32" style="position:absolute;margin-left:43.2pt;margin-top:15.45pt;width:52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"/>
            </w:pict>
          </mc:Fallback>
        </mc:AlternateContent>
      </w:r>
      <w:r w:rsidR="00D20C6A" w:rsidRPr="006C7058">
        <w:rPr>
          <w:sz w:val="28"/>
          <w:szCs w:val="28"/>
        </w:rPr>
        <w:t>Grade:</w:t>
      </w:r>
      <w:r w:rsidR="00F5587D">
        <w:rPr>
          <w:sz w:val="28"/>
          <w:szCs w:val="28"/>
        </w:rPr>
        <w:tab/>
      </w:r>
      <w:r w:rsidR="00766856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>Age:</w:t>
      </w:r>
      <w:r w:rsidR="00D20C6A" w:rsidRPr="006C7058">
        <w:rPr>
          <w:sz w:val="28"/>
          <w:szCs w:val="28"/>
        </w:rPr>
        <w:tab/>
      </w:r>
      <w:r w:rsidR="00557F68">
        <w:rPr>
          <w:sz w:val="28"/>
          <w:szCs w:val="28"/>
        </w:rPr>
        <w:tab/>
      </w:r>
    </w:p>
    <w:p w14:paraId="5C987BD3" w14:textId="77777777" w:rsidR="006C7058" w:rsidRDefault="006C7058">
      <w:pPr>
        <w:rPr>
          <w:sz w:val="28"/>
          <w:szCs w:val="28"/>
        </w:rPr>
      </w:pPr>
    </w:p>
    <w:p w14:paraId="60D334E7" w14:textId="77777777" w:rsidR="00246FC7" w:rsidRDefault="00246FC7">
      <w:pPr>
        <w:rPr>
          <w:sz w:val="28"/>
          <w:szCs w:val="28"/>
        </w:rPr>
      </w:pPr>
    </w:p>
    <w:p w14:paraId="42D1D59E" w14:textId="6C9B9B4E" w:rsidR="00ED1887" w:rsidRDefault="00041E36" w:rsidP="00027F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9EB99" wp14:editId="35A00A66">
                <wp:simplePos x="0" y="0"/>
                <wp:positionH relativeFrom="column">
                  <wp:posOffset>1836420</wp:posOffset>
                </wp:positionH>
                <wp:positionV relativeFrom="paragraph">
                  <wp:posOffset>208280</wp:posOffset>
                </wp:positionV>
                <wp:extent cx="3962400" cy="0"/>
                <wp:effectExtent l="7620" t="8255" r="11430" b="1079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0FA9" id="AutoShape 23" o:spid="_x0000_s1026" type="#_x0000_t32" style="position:absolute;margin-left:144.6pt;margin-top:16.4pt;width:3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uQ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"/>
            </w:pict>
          </mc:Fallback>
        </mc:AlternateContent>
      </w:r>
      <w:r w:rsidR="00D20C6A" w:rsidRPr="006C7058">
        <w:rPr>
          <w:sz w:val="28"/>
          <w:szCs w:val="28"/>
        </w:rPr>
        <w:t>4-H Club or FFA Chapter: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</w:p>
    <w:p w14:paraId="28A1DF40" w14:textId="64FE519F" w:rsidR="00966B4E" w:rsidRDefault="00966B4E" w:rsidP="00027F26">
      <w:pPr>
        <w:rPr>
          <w:sz w:val="28"/>
          <w:szCs w:val="28"/>
        </w:rPr>
      </w:pPr>
    </w:p>
    <w:p w14:paraId="6FAC5AC6" w14:textId="77777777" w:rsidR="00966B4E" w:rsidRDefault="00966B4E" w:rsidP="00027F26">
      <w:pPr>
        <w:rPr>
          <w:sz w:val="28"/>
          <w:szCs w:val="28"/>
        </w:rPr>
      </w:pPr>
    </w:p>
    <w:p w14:paraId="06FCD50F" w14:textId="77777777" w:rsidR="00ED1887" w:rsidRDefault="00027F26" w:rsidP="00027F26">
      <w:pPr>
        <w:rPr>
          <w:sz w:val="28"/>
          <w:szCs w:val="28"/>
        </w:rPr>
      </w:pPr>
      <w:r>
        <w:rPr>
          <w:sz w:val="28"/>
          <w:szCs w:val="28"/>
        </w:rPr>
        <w:t>Number of head to be validated</w:t>
      </w:r>
      <w:r w:rsidR="00D20C6A" w:rsidRPr="006C70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7F26">
        <w:rPr>
          <w:sz w:val="24"/>
          <w:szCs w:val="24"/>
        </w:rPr>
        <w:t>____________</w:t>
      </w:r>
      <w:r w:rsidR="00137EDC">
        <w:rPr>
          <w:sz w:val="28"/>
          <w:szCs w:val="28"/>
        </w:rPr>
        <w:tab/>
      </w:r>
      <w:r w:rsidR="008005A2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137EDC">
        <w:rPr>
          <w:sz w:val="28"/>
          <w:szCs w:val="28"/>
        </w:rPr>
        <w:tab/>
      </w:r>
    </w:p>
    <w:p w14:paraId="2C865EF1" w14:textId="77777777" w:rsidR="00ED1887" w:rsidRDefault="00ED1887" w:rsidP="00027F26">
      <w:pPr>
        <w:rPr>
          <w:sz w:val="28"/>
          <w:szCs w:val="28"/>
        </w:rPr>
      </w:pPr>
    </w:p>
    <w:p w14:paraId="39F509C2" w14:textId="21CDA43A" w:rsidR="00ED1887" w:rsidRDefault="00ED1887" w:rsidP="00027F26">
      <w:pPr>
        <w:rPr>
          <w:sz w:val="28"/>
          <w:szCs w:val="28"/>
        </w:rPr>
      </w:pPr>
    </w:p>
    <w:p w14:paraId="69221B3C" w14:textId="61101968" w:rsidR="00966B4E" w:rsidRDefault="00966B4E" w:rsidP="00027F26">
      <w:pPr>
        <w:rPr>
          <w:sz w:val="28"/>
          <w:szCs w:val="28"/>
        </w:rPr>
      </w:pPr>
      <w:r>
        <w:rPr>
          <w:sz w:val="28"/>
          <w:szCs w:val="28"/>
        </w:rPr>
        <w:t>Phone Number: ____________________</w:t>
      </w:r>
    </w:p>
    <w:p w14:paraId="13CD922D" w14:textId="77777777" w:rsidR="00966B4E" w:rsidRDefault="00966B4E" w:rsidP="00027F26">
      <w:pPr>
        <w:rPr>
          <w:sz w:val="28"/>
          <w:szCs w:val="28"/>
        </w:rPr>
      </w:pPr>
    </w:p>
    <w:p w14:paraId="088438E3" w14:textId="77777777" w:rsidR="00ED1887" w:rsidRDefault="00ED1887" w:rsidP="00027F26">
      <w:pPr>
        <w:rPr>
          <w:sz w:val="28"/>
          <w:szCs w:val="28"/>
        </w:rPr>
      </w:pPr>
    </w:p>
    <w:p w14:paraId="53871509" w14:textId="6675BD74" w:rsidR="00ED1887" w:rsidRDefault="00ED1887" w:rsidP="00027F26">
      <w:pPr>
        <w:rPr>
          <w:sz w:val="24"/>
          <w:szCs w:val="24"/>
        </w:rPr>
      </w:pPr>
      <w:r>
        <w:rPr>
          <w:sz w:val="28"/>
          <w:szCs w:val="28"/>
        </w:rPr>
        <w:t xml:space="preserve">Email address: </w:t>
      </w:r>
      <w:r w:rsidRPr="00ED188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</w:t>
      </w:r>
      <w:r w:rsidRPr="00ED1887">
        <w:rPr>
          <w:sz w:val="24"/>
          <w:szCs w:val="24"/>
        </w:rPr>
        <w:t xml:space="preserve"> </w:t>
      </w:r>
    </w:p>
    <w:p w14:paraId="4DF1F3F7" w14:textId="562928FD" w:rsidR="00557F68" w:rsidRDefault="00557F68" w:rsidP="00027F26">
      <w:pPr>
        <w:rPr>
          <w:sz w:val="28"/>
          <w:szCs w:val="28"/>
        </w:rPr>
      </w:pPr>
    </w:p>
    <w:p w14:paraId="04165F16" w14:textId="77777777" w:rsidR="00557F68" w:rsidRDefault="00557F68" w:rsidP="00027F26">
      <w:pPr>
        <w:rPr>
          <w:sz w:val="28"/>
          <w:szCs w:val="28"/>
        </w:rPr>
      </w:pPr>
    </w:p>
    <w:p w14:paraId="27917CB9" w14:textId="77777777" w:rsidR="00557F68" w:rsidRDefault="00557F68" w:rsidP="00027F26">
      <w:pPr>
        <w:rPr>
          <w:sz w:val="28"/>
          <w:szCs w:val="28"/>
        </w:rPr>
      </w:pPr>
    </w:p>
    <w:p w14:paraId="003ED96F" w14:textId="0EF9FDFD" w:rsidR="006C7058" w:rsidRPr="006C7058" w:rsidRDefault="00557F68" w:rsidP="00027F26">
      <w:pPr>
        <w:rPr>
          <w:sz w:val="28"/>
          <w:szCs w:val="28"/>
        </w:rPr>
      </w:pPr>
      <w:r>
        <w:rPr>
          <w:sz w:val="28"/>
          <w:szCs w:val="28"/>
        </w:rPr>
        <w:t>Jacket Size:     Youth________        Adult________</w:t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027F26">
        <w:rPr>
          <w:sz w:val="28"/>
          <w:szCs w:val="28"/>
        </w:rPr>
        <w:tab/>
      </w:r>
    </w:p>
    <w:p w14:paraId="06281EAA" w14:textId="77777777" w:rsidR="00D20C6A" w:rsidRPr="006C7058" w:rsidRDefault="00D20C6A">
      <w:pPr>
        <w:rPr>
          <w:sz w:val="28"/>
          <w:szCs w:val="28"/>
        </w:rPr>
      </w:pPr>
    </w:p>
    <w:p w14:paraId="2E65B5BE" w14:textId="77777777" w:rsidR="00557F68" w:rsidRDefault="00557F68">
      <w:pPr>
        <w:rPr>
          <w:sz w:val="28"/>
          <w:szCs w:val="28"/>
        </w:rPr>
      </w:pPr>
    </w:p>
    <w:p w14:paraId="4C2D2119" w14:textId="7376C4B8" w:rsidR="00D20C6A" w:rsidRPr="001F3037" w:rsidRDefault="00D20C6A">
      <w:pPr>
        <w:rPr>
          <w:sz w:val="28"/>
          <w:szCs w:val="28"/>
          <w:u w:val="single"/>
        </w:rPr>
      </w:pPr>
      <w:r w:rsidRP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</w:p>
    <w:p w14:paraId="7A5B8CEA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BBF46" wp14:editId="58A5C090">
                <wp:simplePos x="0" y="0"/>
                <wp:positionH relativeFrom="column">
                  <wp:posOffset>4579620</wp:posOffset>
                </wp:positionH>
                <wp:positionV relativeFrom="paragraph">
                  <wp:posOffset>5715</wp:posOffset>
                </wp:positionV>
                <wp:extent cx="1280160" cy="635"/>
                <wp:effectExtent l="7620" t="5715" r="7620" b="1270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D4F6" id="AutoShape 35" o:spid="_x0000_s1026" type="#_x0000_t32" style="position:absolute;margin-left:360.6pt;margin-top:.45pt;width:100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92FDF" wp14:editId="4C0E7CDD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3238500" cy="0"/>
                <wp:effectExtent l="13335" t="7620" r="5715" b="1143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E4F0" id="AutoShape 33" o:spid="_x0000_s1026" type="#_x0000_t32" style="position:absolute;margin-left:1.8pt;margin-top:.6pt;width:2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m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OJ9P5LIX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Exhibitor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14:paraId="2539D5FC" w14:textId="77777777" w:rsidR="00D20C6A" w:rsidRPr="006C7058" w:rsidRDefault="00D20C6A">
      <w:pPr>
        <w:rPr>
          <w:sz w:val="28"/>
          <w:szCs w:val="28"/>
        </w:rPr>
      </w:pPr>
    </w:p>
    <w:p w14:paraId="36D2EA75" w14:textId="77777777" w:rsidR="00D20C6A" w:rsidRDefault="00D20C6A">
      <w:pPr>
        <w:rPr>
          <w:sz w:val="28"/>
          <w:szCs w:val="28"/>
          <w:u w:val="single"/>
        </w:rPr>
      </w:pPr>
    </w:p>
    <w:p w14:paraId="54795009" w14:textId="77777777" w:rsidR="006C7058" w:rsidRPr="006C7058" w:rsidRDefault="006C7058">
      <w:pPr>
        <w:rPr>
          <w:sz w:val="28"/>
          <w:szCs w:val="28"/>
          <w:u w:val="single"/>
        </w:rPr>
      </w:pPr>
    </w:p>
    <w:p w14:paraId="4D0058B0" w14:textId="77777777" w:rsidR="00137EDC" w:rsidRDefault="00D20C6A">
      <w:pPr>
        <w:rPr>
          <w:sz w:val="28"/>
          <w:szCs w:val="28"/>
        </w:rPr>
      </w:pP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</w:p>
    <w:p w14:paraId="2157359A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917FA" wp14:editId="3D79CF07">
                <wp:simplePos x="0" y="0"/>
                <wp:positionH relativeFrom="column">
                  <wp:posOffset>4579620</wp:posOffset>
                </wp:positionH>
                <wp:positionV relativeFrom="paragraph">
                  <wp:posOffset>26670</wp:posOffset>
                </wp:positionV>
                <wp:extent cx="1280160" cy="635"/>
                <wp:effectExtent l="7620" t="7620" r="7620" b="1079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87A9" id="AutoShape 36" o:spid="_x0000_s1026" type="#_x0000_t32" style="position:absolute;margin-left:360.6pt;margin-top:2.1pt;width:100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RX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Mt+fQdsc3Eq5M75CepKv+lnR7xZJVbZENjx4v501BCc+IroL8RurIct++KIY+BBI&#10;EJp1qk3vIaEN6BRmcr7NhJ8conCYTBdxksH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80707" wp14:editId="200255F6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3238500" cy="0"/>
                <wp:effectExtent l="13335" t="8255" r="5715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36AB" id="AutoShape 34" o:spid="_x0000_s1026" type="#_x0000_t32" style="position:absolute;margin-left:1.8pt;margin-top:2.15pt;width:2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+3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Z5uczaJtDWCl3xndIT/JVPyv63SKpypbIhofot7OG5MRnRO9S/MVqqLIfvigGMQQK&#10;hGGdatN7SBgDOoWdnG874SeHKHycpbPFP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Parent/Guardian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1F3037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14:paraId="0C448278" w14:textId="77777777" w:rsidR="00C36DFC" w:rsidRPr="006C7058" w:rsidRDefault="00C36DFC">
      <w:pPr>
        <w:rPr>
          <w:sz w:val="28"/>
          <w:szCs w:val="28"/>
        </w:rPr>
      </w:pPr>
    </w:p>
    <w:p w14:paraId="3B4DDC8F" w14:textId="77777777" w:rsidR="00C36DFC" w:rsidRPr="00CA0C3C" w:rsidRDefault="008005A2" w:rsidP="006C7058">
      <w:pPr>
        <w:rPr>
          <w:sz w:val="28"/>
          <w:szCs w:val="28"/>
          <w:u w:val="single"/>
        </w:rPr>
      </w:pPr>
      <w:r w:rsidRPr="006C7058">
        <w:rPr>
          <w:sz w:val="28"/>
          <w:szCs w:val="28"/>
          <w:u w:val="single"/>
        </w:rPr>
        <w:t xml:space="preserve"> </w:t>
      </w:r>
    </w:p>
    <w:sectPr w:rsidR="00C36DFC" w:rsidRPr="00CA0C3C" w:rsidSect="0072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81"/>
    <w:rsid w:val="00027F26"/>
    <w:rsid w:val="00041E36"/>
    <w:rsid w:val="000C477B"/>
    <w:rsid w:val="00137EDC"/>
    <w:rsid w:val="00150C39"/>
    <w:rsid w:val="001D6881"/>
    <w:rsid w:val="001F3037"/>
    <w:rsid w:val="00246FC7"/>
    <w:rsid w:val="002771D0"/>
    <w:rsid w:val="00282444"/>
    <w:rsid w:val="00301377"/>
    <w:rsid w:val="00310CC5"/>
    <w:rsid w:val="0032271D"/>
    <w:rsid w:val="003B5859"/>
    <w:rsid w:val="00404281"/>
    <w:rsid w:val="00557F68"/>
    <w:rsid w:val="00615E56"/>
    <w:rsid w:val="00657DD0"/>
    <w:rsid w:val="006766DD"/>
    <w:rsid w:val="006C7058"/>
    <w:rsid w:val="00721351"/>
    <w:rsid w:val="00766856"/>
    <w:rsid w:val="007D5228"/>
    <w:rsid w:val="008005A2"/>
    <w:rsid w:val="00966B4E"/>
    <w:rsid w:val="009A36DF"/>
    <w:rsid w:val="00A54A65"/>
    <w:rsid w:val="00C36DFC"/>
    <w:rsid w:val="00C4016B"/>
    <w:rsid w:val="00CA0C3C"/>
    <w:rsid w:val="00CA20CF"/>
    <w:rsid w:val="00D20C6A"/>
    <w:rsid w:val="00DA46DB"/>
    <w:rsid w:val="00DF37E2"/>
    <w:rsid w:val="00ED1887"/>
    <w:rsid w:val="00ED26B3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88D7"/>
  <w15:docId w15:val="{6551319B-C7E8-49A1-B142-2C7B7AC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ah.Walker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Jenkins</dc:creator>
  <cp:lastModifiedBy>Micah D. Walker</cp:lastModifiedBy>
  <cp:revision>2</cp:revision>
  <cp:lastPrinted>2019-04-11T13:02:00Z</cp:lastPrinted>
  <dcterms:created xsi:type="dcterms:W3CDTF">2020-01-22T21:46:00Z</dcterms:created>
  <dcterms:modified xsi:type="dcterms:W3CDTF">2020-01-22T21:46:00Z</dcterms:modified>
</cp:coreProperties>
</file>